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00" w:rsidRPr="00067B9F" w:rsidRDefault="00870600" w:rsidP="00067B9F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870600" w:rsidRPr="001A3B5A" w:rsidRDefault="00870600" w:rsidP="00EE03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3B5A">
        <w:rPr>
          <w:rFonts w:ascii="Arial" w:hAnsi="Arial" w:cs="Arial"/>
          <w:b/>
          <w:sz w:val="32"/>
          <w:szCs w:val="32"/>
        </w:rPr>
        <w:t>АДМИНИСТРАЦИЯ</w:t>
      </w:r>
    </w:p>
    <w:p w:rsidR="00870600" w:rsidRPr="001A3B5A" w:rsidRDefault="00870600" w:rsidP="00EE03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3B5A">
        <w:rPr>
          <w:rFonts w:ascii="Arial" w:hAnsi="Arial" w:cs="Arial"/>
          <w:b/>
          <w:sz w:val="32"/>
          <w:szCs w:val="32"/>
        </w:rPr>
        <w:t>КОРЕНЕВСКОГО   РАЙОНА</w:t>
      </w:r>
    </w:p>
    <w:p w:rsidR="00870600" w:rsidRPr="001A3B5A" w:rsidRDefault="00870600" w:rsidP="00EE03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3B5A">
        <w:rPr>
          <w:rFonts w:ascii="Arial" w:hAnsi="Arial" w:cs="Arial"/>
          <w:b/>
          <w:sz w:val="32"/>
          <w:szCs w:val="32"/>
        </w:rPr>
        <w:t>КУРСКОЙ ОБЛАСТИ</w:t>
      </w:r>
    </w:p>
    <w:p w:rsidR="00870600" w:rsidRPr="001A3B5A" w:rsidRDefault="00870600" w:rsidP="00EE03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0600" w:rsidRPr="001A3B5A" w:rsidRDefault="00870600" w:rsidP="00EE03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0600" w:rsidRPr="001A3B5A" w:rsidRDefault="00870600" w:rsidP="00EE03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3B5A">
        <w:rPr>
          <w:rFonts w:ascii="Arial" w:hAnsi="Arial" w:cs="Arial"/>
          <w:b/>
          <w:sz w:val="32"/>
          <w:szCs w:val="32"/>
        </w:rPr>
        <w:t>ПОСТАНОВЛЕНИЕ</w:t>
      </w:r>
    </w:p>
    <w:p w:rsidR="00870600" w:rsidRPr="001A3B5A" w:rsidRDefault="00870600" w:rsidP="00EE03C0">
      <w:pPr>
        <w:spacing w:after="0" w:line="240" w:lineRule="auto"/>
        <w:jc w:val="center"/>
        <w:rPr>
          <w:sz w:val="10"/>
        </w:rPr>
      </w:pPr>
      <w:r w:rsidRPr="001A3B5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26 мая</w:t>
      </w:r>
      <w:r w:rsidRPr="001A3B5A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A3B5A">
          <w:rPr>
            <w:rFonts w:ascii="Arial" w:hAnsi="Arial" w:cs="Arial"/>
            <w:b/>
            <w:sz w:val="32"/>
            <w:szCs w:val="32"/>
          </w:rPr>
          <w:t>2016 г</w:t>
        </w:r>
      </w:smartTag>
      <w:r w:rsidRPr="001A3B5A">
        <w:rPr>
          <w:rFonts w:ascii="Arial" w:hAnsi="Arial" w:cs="Arial"/>
          <w:b/>
          <w:sz w:val="32"/>
          <w:szCs w:val="32"/>
        </w:rPr>
        <w:t xml:space="preserve">.  № </w:t>
      </w:r>
      <w:r>
        <w:rPr>
          <w:rFonts w:ascii="Arial" w:hAnsi="Arial" w:cs="Arial"/>
          <w:b/>
          <w:sz w:val="32"/>
          <w:szCs w:val="32"/>
        </w:rPr>
        <w:t>152</w:t>
      </w:r>
    </w:p>
    <w:p w:rsidR="00870600" w:rsidRPr="00067B9F" w:rsidRDefault="00870600" w:rsidP="00067B9F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20"/>
        </w:rPr>
      </w:pPr>
    </w:p>
    <w:p w:rsidR="00870600" w:rsidRPr="00067B9F" w:rsidRDefault="00870600" w:rsidP="00067B9F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870600" w:rsidRPr="00067B9F" w:rsidRDefault="00870600" w:rsidP="00067B9F">
      <w:pPr>
        <w:spacing w:after="0" w:line="240" w:lineRule="auto"/>
        <w:rPr>
          <w:rFonts w:ascii="Times New Roman" w:hAnsi="Times New Roman" w:cs="Times New Roman"/>
          <w:b/>
          <w:sz w:val="4"/>
          <w:szCs w:val="20"/>
        </w:rPr>
      </w:pPr>
    </w:p>
    <w:p w:rsidR="00870600" w:rsidRDefault="00870600" w:rsidP="00804853">
      <w:pPr>
        <w:widowControl w:val="0"/>
        <w:suppressAutoHyphens/>
        <w:spacing w:after="0" w:line="240" w:lineRule="auto"/>
        <w:ind w:right="4251"/>
        <w:contextualSpacing/>
        <w:jc w:val="both"/>
        <w:rPr>
          <w:rFonts w:ascii="Times New Roman" w:hAnsi="Times New Roman" w:cs="Tahoma"/>
          <w:b/>
          <w:color w:val="000000"/>
          <w:kern w:val="1"/>
          <w:sz w:val="28"/>
          <w:szCs w:val="28"/>
          <w:lang w:eastAsia="en-US"/>
        </w:rPr>
      </w:pPr>
    </w:p>
    <w:p w:rsidR="00870600" w:rsidRPr="00EE03C0" w:rsidRDefault="00870600" w:rsidP="00EE03C0">
      <w:pPr>
        <w:widowControl w:val="0"/>
        <w:suppressAutoHyphens/>
        <w:spacing w:after="0" w:line="240" w:lineRule="auto"/>
        <w:ind w:right="-52"/>
        <w:contextualSpacing/>
        <w:jc w:val="center"/>
        <w:rPr>
          <w:rFonts w:ascii="Arial" w:hAnsi="Arial" w:cs="Arial"/>
          <w:b/>
          <w:color w:val="000000"/>
          <w:kern w:val="1"/>
          <w:sz w:val="32"/>
          <w:szCs w:val="32"/>
          <w:lang w:eastAsia="en-US"/>
        </w:rPr>
      </w:pPr>
      <w:r w:rsidRPr="00EE03C0">
        <w:rPr>
          <w:rFonts w:ascii="Arial" w:hAnsi="Arial" w:cs="Arial"/>
          <w:b/>
          <w:color w:val="000000"/>
          <w:kern w:val="1"/>
          <w:sz w:val="32"/>
          <w:szCs w:val="32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EE03C0">
        <w:rPr>
          <w:rFonts w:ascii="Arial" w:hAnsi="Arial" w:cs="Arial"/>
          <w:b/>
          <w:sz w:val="32"/>
          <w:szCs w:val="32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870600" w:rsidRPr="007A33CE" w:rsidRDefault="00870600" w:rsidP="00B37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600" w:rsidRPr="00EE03C0" w:rsidRDefault="00870600" w:rsidP="00B372C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kern w:val="1"/>
          <w:sz w:val="24"/>
          <w:szCs w:val="24"/>
          <w:lang w:eastAsia="en-US"/>
        </w:rPr>
      </w:pP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ab/>
        <w:t>В соответствии с Федеральными законами от 27.07.2010 г. № 210-ФЗ «Об организации предоставления государственных и муниципальных услуг», от 06.10.2003 г. № 131-ФЗ «Об общих принципах организации местного самоуправления в Российской Федерации», Уставом муниципального района «Кореневский район» Курской области, постановлением Администрации Кореневского района от 07.02.2012 г. №24 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(в редакции постановления Администрации Кореневского района от 27.03.2014 №282), Администрация Кореневского района ПОСТАНОВЛЯЕТ:</w:t>
      </w:r>
    </w:p>
    <w:p w:rsidR="00870600" w:rsidRPr="00EE03C0" w:rsidRDefault="00870600" w:rsidP="00E524B7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E03C0">
        <w:rPr>
          <w:rFonts w:ascii="Arial" w:hAnsi="Arial" w:cs="Arial"/>
          <w:b w:val="0"/>
          <w:color w:val="000000"/>
          <w:kern w:val="1"/>
          <w:sz w:val="24"/>
          <w:szCs w:val="24"/>
          <w:lang w:eastAsia="en-US"/>
        </w:rPr>
        <w:t xml:space="preserve">1. Утвердить прилагаемый административный регламент предоставления муниципальной услуги </w:t>
      </w:r>
      <w:r w:rsidRPr="00EE03C0">
        <w:rPr>
          <w:rFonts w:ascii="Arial" w:hAnsi="Arial" w:cs="Arial"/>
          <w:b w:val="0"/>
          <w:sz w:val="24"/>
          <w:szCs w:val="24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образования».</w:t>
      </w:r>
    </w:p>
    <w:p w:rsidR="00870600" w:rsidRPr="00EE03C0" w:rsidRDefault="00870600" w:rsidP="00E524B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E03C0">
        <w:rPr>
          <w:rFonts w:ascii="Arial" w:hAnsi="Arial" w:cs="Arial"/>
          <w:b w:val="0"/>
          <w:sz w:val="24"/>
          <w:szCs w:val="24"/>
        </w:rPr>
        <w:t xml:space="preserve"> </w:t>
      </w:r>
      <w:r w:rsidRPr="00EE03C0">
        <w:rPr>
          <w:rFonts w:ascii="Arial" w:hAnsi="Arial" w:cs="Arial"/>
          <w:b w:val="0"/>
          <w:sz w:val="24"/>
          <w:szCs w:val="24"/>
        </w:rPr>
        <w:tab/>
      </w:r>
      <w:r w:rsidRPr="00EE03C0">
        <w:rPr>
          <w:rFonts w:ascii="Arial" w:hAnsi="Arial" w:cs="Arial"/>
          <w:b w:val="0"/>
          <w:color w:val="000000"/>
          <w:kern w:val="1"/>
          <w:sz w:val="24"/>
          <w:szCs w:val="24"/>
          <w:lang w:eastAsia="en-US"/>
        </w:rPr>
        <w:t>2. Признать утратившим силу постановление Администрации Кореневского района от 02.10.2014 года №824 «Об утверждении Административного регламента предоставления муниципальной услуги «</w:t>
      </w:r>
      <w:r w:rsidRPr="00EE03C0">
        <w:rPr>
          <w:rFonts w:ascii="Arial" w:hAnsi="Arial" w:cs="Arial"/>
          <w:b w:val="0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70600" w:rsidRPr="00EE03C0" w:rsidRDefault="00870600" w:rsidP="00C16016">
      <w:pPr>
        <w:suppressAutoHyphens/>
        <w:spacing w:after="0" w:line="100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en-US"/>
        </w:rPr>
      </w:pP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>3. Контроль за исполнением настоящего постановления возложить на заместителя Главы Администрации Кореневского района Т.А. Горленко.</w:t>
      </w:r>
    </w:p>
    <w:p w:rsidR="00870600" w:rsidRPr="00EE03C0" w:rsidRDefault="00870600" w:rsidP="00E524B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4"/>
          <w:szCs w:val="24"/>
          <w:lang w:eastAsia="en-US"/>
        </w:rPr>
      </w:pP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 xml:space="preserve">         4. Постановление вступает в силу после его официального опубликования (обнародования) в установленном порядке.</w:t>
      </w:r>
    </w:p>
    <w:p w:rsidR="00870600" w:rsidRPr="00EE03C0" w:rsidRDefault="00870600" w:rsidP="00B372C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4"/>
          <w:szCs w:val="24"/>
          <w:lang w:eastAsia="en-US"/>
        </w:rPr>
      </w:pPr>
    </w:p>
    <w:p w:rsidR="00870600" w:rsidRPr="00EE03C0" w:rsidRDefault="00870600" w:rsidP="00B372C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4"/>
          <w:szCs w:val="24"/>
          <w:lang w:eastAsia="en-US"/>
        </w:rPr>
      </w:pPr>
    </w:p>
    <w:p w:rsidR="00870600" w:rsidRPr="00EE03C0" w:rsidRDefault="00870600" w:rsidP="00B372C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4"/>
          <w:szCs w:val="24"/>
          <w:lang w:eastAsia="en-US"/>
        </w:rPr>
      </w:pP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>Глава</w:t>
      </w:r>
    </w:p>
    <w:p w:rsidR="00870600" w:rsidRPr="00EE03C0" w:rsidRDefault="00870600" w:rsidP="00B372C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4"/>
          <w:szCs w:val="24"/>
          <w:lang w:eastAsia="en-US"/>
        </w:rPr>
      </w:pP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>Кореневского района</w:t>
      </w: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ab/>
      </w: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ab/>
      </w: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ab/>
      </w: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ab/>
      </w: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ab/>
      </w: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ab/>
      </w: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ab/>
        <w:t xml:space="preserve">       С.И. Ковтун</w:t>
      </w:r>
    </w:p>
    <w:p w:rsidR="00870600" w:rsidRPr="00EE03C0" w:rsidRDefault="00870600" w:rsidP="00EE32D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br w:type="page"/>
        <w:t xml:space="preserve">   </w:t>
      </w:r>
      <w:r w:rsidRPr="00EE03C0">
        <w:rPr>
          <w:rFonts w:ascii="Arial" w:hAnsi="Arial" w:cs="Arial"/>
          <w:sz w:val="24"/>
          <w:szCs w:val="24"/>
        </w:rPr>
        <w:t>Утвержден</w:t>
      </w:r>
    </w:p>
    <w:p w:rsidR="00870600" w:rsidRPr="00EE03C0" w:rsidRDefault="00870600" w:rsidP="00EE32D3">
      <w:pPr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постановлением Администрации Кореневского района Курской области</w:t>
      </w:r>
    </w:p>
    <w:p w:rsidR="00870600" w:rsidRPr="00EE03C0" w:rsidRDefault="00870600" w:rsidP="00EE3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E03C0">
        <w:rPr>
          <w:rFonts w:ascii="Arial" w:hAnsi="Arial" w:cs="Arial"/>
          <w:sz w:val="24"/>
          <w:szCs w:val="24"/>
        </w:rPr>
        <w:t>от «</w:t>
      </w:r>
      <w:r w:rsidRPr="00EE03C0">
        <w:rPr>
          <w:rFonts w:ascii="Arial" w:hAnsi="Arial" w:cs="Arial"/>
          <w:sz w:val="24"/>
          <w:szCs w:val="24"/>
          <w:u w:val="single"/>
        </w:rPr>
        <w:t>26</w:t>
      </w:r>
      <w:r w:rsidRPr="00EE03C0">
        <w:rPr>
          <w:rFonts w:ascii="Arial" w:hAnsi="Arial" w:cs="Arial"/>
          <w:sz w:val="24"/>
          <w:szCs w:val="24"/>
        </w:rPr>
        <w:t>» ______</w:t>
      </w:r>
      <w:r w:rsidRPr="00EE03C0">
        <w:rPr>
          <w:rFonts w:ascii="Arial" w:hAnsi="Arial" w:cs="Arial"/>
          <w:sz w:val="24"/>
          <w:szCs w:val="24"/>
          <w:u w:val="single"/>
        </w:rPr>
        <w:t>05</w:t>
      </w:r>
      <w:r w:rsidRPr="00EE03C0">
        <w:rPr>
          <w:rFonts w:ascii="Arial" w:hAnsi="Arial" w:cs="Arial"/>
          <w:sz w:val="24"/>
          <w:szCs w:val="24"/>
        </w:rPr>
        <w:t xml:space="preserve">______2016г. </w:t>
      </w:r>
      <w:bookmarkStart w:id="0" w:name="_GoBack"/>
      <w:r w:rsidRPr="00EE03C0">
        <w:rPr>
          <w:rFonts w:ascii="Arial" w:hAnsi="Arial" w:cs="Arial"/>
          <w:sz w:val="24"/>
          <w:szCs w:val="24"/>
        </w:rPr>
        <w:t xml:space="preserve">№ </w:t>
      </w:r>
      <w:r w:rsidRPr="00EE03C0">
        <w:rPr>
          <w:rFonts w:ascii="Arial" w:hAnsi="Arial" w:cs="Arial"/>
          <w:sz w:val="24"/>
          <w:szCs w:val="24"/>
          <w:u w:val="single"/>
        </w:rPr>
        <w:t>152</w:t>
      </w:r>
      <w:bookmarkEnd w:id="0"/>
    </w:p>
    <w:p w:rsidR="00870600" w:rsidRPr="00EE03C0" w:rsidRDefault="00870600" w:rsidP="00B372C9">
      <w:pPr>
        <w:pStyle w:val="ConsPlusNormal"/>
        <w:jc w:val="right"/>
        <w:rPr>
          <w:rFonts w:ascii="Arial" w:hAnsi="Arial" w:cs="Arial"/>
          <w:b/>
          <w:bCs/>
          <w:sz w:val="24"/>
          <w:szCs w:val="24"/>
        </w:rPr>
      </w:pPr>
    </w:p>
    <w:p w:rsidR="00870600" w:rsidRPr="00EE03C0" w:rsidRDefault="00870600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36"/>
      <w:bookmarkEnd w:id="1"/>
      <w:r w:rsidRPr="00EE03C0">
        <w:rPr>
          <w:rFonts w:ascii="Arial" w:hAnsi="Arial" w:cs="Arial"/>
          <w:sz w:val="32"/>
          <w:szCs w:val="32"/>
        </w:rPr>
        <w:t>Административный регламент</w:t>
      </w:r>
    </w:p>
    <w:p w:rsidR="00870600" w:rsidRPr="00EE03C0" w:rsidRDefault="0087060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E03C0">
        <w:rPr>
          <w:rFonts w:ascii="Arial" w:hAnsi="Arial" w:cs="Arial"/>
          <w:sz w:val="32"/>
          <w:szCs w:val="32"/>
        </w:rPr>
        <w:t xml:space="preserve">предоставления муниципальной услуги </w:t>
      </w:r>
    </w:p>
    <w:p w:rsidR="00870600" w:rsidRPr="00EE03C0" w:rsidRDefault="00870600" w:rsidP="00C1601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E03C0">
        <w:rPr>
          <w:rFonts w:ascii="Arial" w:hAnsi="Arial" w:cs="Arial"/>
          <w:sz w:val="32"/>
          <w:szCs w:val="32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870600" w:rsidRPr="00EE03C0" w:rsidRDefault="00870600" w:rsidP="00D92722">
      <w:pPr>
        <w:pStyle w:val="ConsPlusNormal"/>
        <w:tabs>
          <w:tab w:val="left" w:pos="6705"/>
        </w:tabs>
        <w:rPr>
          <w:rFonts w:ascii="Arial" w:hAnsi="Arial" w:cs="Arial"/>
          <w:b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ab/>
      </w:r>
    </w:p>
    <w:p w:rsidR="00870600" w:rsidRPr="00EE03C0" w:rsidRDefault="00870600">
      <w:pPr>
        <w:pStyle w:val="ConsPlusNormal"/>
        <w:jc w:val="center"/>
        <w:rPr>
          <w:rFonts w:ascii="Arial" w:hAnsi="Arial" w:cs="Arial"/>
          <w:b/>
          <w:sz w:val="30"/>
          <w:szCs w:val="24"/>
        </w:rPr>
      </w:pPr>
      <w:r w:rsidRPr="00EE03C0">
        <w:rPr>
          <w:rFonts w:ascii="Arial" w:hAnsi="Arial" w:cs="Arial"/>
          <w:b/>
          <w:sz w:val="30"/>
          <w:szCs w:val="24"/>
        </w:rPr>
        <w:t>I. Общие положения</w:t>
      </w:r>
    </w:p>
    <w:p w:rsidR="00870600" w:rsidRPr="00EE03C0" w:rsidRDefault="0087060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70600" w:rsidRPr="00EE03C0" w:rsidRDefault="00870600" w:rsidP="0058320C">
      <w:pPr>
        <w:pStyle w:val="ConsPlusNormal"/>
        <w:numPr>
          <w:ilvl w:val="1"/>
          <w:numId w:val="13"/>
        </w:numPr>
        <w:rPr>
          <w:rFonts w:ascii="Arial" w:hAnsi="Arial" w:cs="Arial"/>
          <w:b/>
          <w:sz w:val="26"/>
          <w:szCs w:val="24"/>
        </w:rPr>
      </w:pPr>
      <w:r w:rsidRPr="00EE03C0">
        <w:rPr>
          <w:rFonts w:ascii="Arial" w:hAnsi="Arial" w:cs="Arial"/>
          <w:b/>
          <w:sz w:val="26"/>
          <w:szCs w:val="24"/>
        </w:rPr>
        <w:t>Предмет регулирования административного регламента</w:t>
      </w:r>
    </w:p>
    <w:p w:rsidR="00870600" w:rsidRPr="00EE03C0" w:rsidRDefault="00870600" w:rsidP="0058320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0600" w:rsidRPr="00EE03C0" w:rsidRDefault="00870600" w:rsidP="005832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 (далее -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образования, осуществления ухода и присмотра за детьми, а также повышения качества предоставления и доступности муниципальной услуги по приему заявлений, постановке на учет и зачислению детей в муниципальные дошкольные образовательные организации, реализующие основную образовательную программу дошкольного образования, (далее - муниципальная услуга), создания комфортных условий для участников отношений, возникающих при предоставлении муниципальной услуги. Административный регламент определяет стандарт, сроки и последовательность действий (административных процедур) управления по образованию, опеке и попечительству Администрации Кореневского района (далее - Управление), муниципальных дошкольных образовательных организаций (далее - МДОО) при осуществлении полномочий по предоставлению данной муниципальной услуги. </w:t>
      </w:r>
    </w:p>
    <w:p w:rsidR="00870600" w:rsidRPr="00EE03C0" w:rsidRDefault="00870600" w:rsidP="005832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870600" w:rsidRPr="00EE03C0" w:rsidRDefault="00870600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left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1.2. Круг заявителей</w:t>
      </w:r>
    </w:p>
    <w:p w:rsidR="00870600" w:rsidRPr="00EE03C0" w:rsidRDefault="008706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5832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 Заявителями являются граждане Российской Федерации, лица без гражданства, иностранные граждане, на которых в соответствии с законодательством возложена обязанность по воспитанию детей в возрасте от рождения до 7 лет (родители, опекуны ребенка) либо их уполномоченные представители (далее - заявители), нуждающиеся в зачислении в муниципальные дошкольные образовательные организации, и проживающие на территории муниципального района «Кореневский район» Курской области.</w:t>
      </w:r>
    </w:p>
    <w:p w:rsidR="00870600" w:rsidRPr="00EE03C0" w:rsidRDefault="0087060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1.3. Требования к порядку информирования о предоставлении муниципальной услуги</w:t>
      </w:r>
    </w:p>
    <w:p w:rsidR="00870600" w:rsidRPr="00EE03C0" w:rsidRDefault="00870600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1.3.1. Информация о месте нахождения и графике работы (способы получения данной информации) органа местного самоуправления (далее по тексту – ОМСУ) и ОБУ «Многофункциональный центр по предоставлению государственных и муниципальных услуг» (далее – МФЦ).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ОМСУ – Администрация Кореневского района (далее – Администрация района): 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307410, Курская область, Кореневский район, п. Коренево, ул.Школьная, д.11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График работы: понедельник – пятница, с 8.00. до 17.00.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перерыв: с 12.00. до 13.00.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выходные дни - суббота, воскресенье.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ОБУ «МФЦ» расположен по адресу: </w:t>
      </w:r>
      <w:smartTag w:uri="urn:schemas-microsoft-com:office:smarttags" w:element="metricconverter">
        <w:smartTagPr>
          <w:attr w:name="ProductID" w:val="305001, г"/>
        </w:smartTagPr>
        <w:r w:rsidRPr="00EE03C0">
          <w:rPr>
            <w:rFonts w:ascii="Arial" w:hAnsi="Arial" w:cs="Arial"/>
            <w:sz w:val="24"/>
            <w:szCs w:val="24"/>
          </w:rPr>
          <w:t>305001, г</w:t>
        </w:r>
      </w:smartTag>
      <w:r w:rsidRPr="00EE03C0">
        <w:rPr>
          <w:rFonts w:ascii="Arial" w:hAnsi="Arial" w:cs="Arial"/>
          <w:sz w:val="24"/>
          <w:szCs w:val="24"/>
        </w:rPr>
        <w:t>. Курск, ул. Верхняя Луговая, д. 24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График работы: понедельник-среда, пятница- с 9.00. до 18.00.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Четверг - с 9.00. до 20.00.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Суббота - с 9.00. до16.00.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без перерыва;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выходной день – воскресенье.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Филиал ОБУ «МФЦ» по Кореневскому району расположен по адресу: 307410, Курская область, Кореневский район, п. Коренево, ул.Школьная, д.15-а (далее по тексту - МФЦ)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График работы: понедельник – пятница, с 8.00. до 17.00.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Без перерыва;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выходные дни – суббота, воскресенье.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Управление по образованию, опеке и попечительству Администрации Кореневского района Курской области расположено по адресу: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307410, Курская область, Кореневский район, п. Коренево, ул.Ленина, д. 46. 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График работы с заявителями (прием заявлений):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Пятница, с 8.00 до 17.00 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Перерыв: с 12.00 до 13.00 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Выходные дни - суббота, воскресенье.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Сведения об образовательных организациях Кореневского района содержатся в приложении №7 к административному регламенту.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1.3.2.</w:t>
      </w:r>
      <w:r w:rsidRPr="00EE03C0">
        <w:rPr>
          <w:rFonts w:ascii="Arial" w:hAnsi="Arial" w:cs="Arial"/>
          <w:sz w:val="24"/>
          <w:szCs w:val="24"/>
          <w:lang w:val="en-US"/>
        </w:rPr>
        <w:t> </w:t>
      </w:r>
      <w:r w:rsidRPr="00EE03C0">
        <w:rPr>
          <w:rFonts w:ascii="Arial" w:hAnsi="Arial" w:cs="Arial"/>
          <w:sz w:val="24"/>
          <w:szCs w:val="24"/>
        </w:rPr>
        <w:t>Справочные телефоны Администрации Кореневского района и МФЦ, в том числе номер телефона-автоинформатора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Телефоны Администрации Кореневского района: 8(47147) 2-18-05, 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2-13-94, 2-15-36.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Телефоны: ОБУ «МФЦ» 8(4712) 74-14-75,74-14-80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Филиала ОБУ «МФЦ» по Кореневскому району: 8(47147) 2-33-75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1.3.3. Адреса официальных сайтов ОМСУ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Адрес официального сайта муниципального района «Кореневский район» Курской области:</w:t>
      </w:r>
      <w:r w:rsidRPr="00EE03C0">
        <w:rPr>
          <w:rFonts w:ascii="Arial" w:hAnsi="Arial" w:cs="Arial"/>
          <w:sz w:val="24"/>
          <w:szCs w:val="24"/>
          <w:lang w:val="en-US"/>
        </w:rPr>
        <w:t>www</w:t>
      </w:r>
      <w:r w:rsidRPr="00EE03C0">
        <w:rPr>
          <w:rFonts w:ascii="Arial" w:hAnsi="Arial" w:cs="Arial"/>
          <w:sz w:val="24"/>
          <w:szCs w:val="24"/>
        </w:rPr>
        <w:t>.</w:t>
      </w:r>
      <w:r w:rsidRPr="00EE03C0">
        <w:rPr>
          <w:rFonts w:ascii="Arial" w:hAnsi="Arial" w:cs="Arial"/>
          <w:sz w:val="24"/>
          <w:szCs w:val="24"/>
          <w:lang w:val="en-US"/>
        </w:rPr>
        <w:t>kor</w:t>
      </w:r>
      <w:r w:rsidRPr="00EE03C0">
        <w:rPr>
          <w:rFonts w:ascii="Arial" w:hAnsi="Arial" w:cs="Arial"/>
          <w:sz w:val="24"/>
          <w:szCs w:val="24"/>
        </w:rPr>
        <w:t>.</w:t>
      </w:r>
      <w:r w:rsidRPr="00EE03C0">
        <w:rPr>
          <w:rFonts w:ascii="Arial" w:hAnsi="Arial" w:cs="Arial"/>
          <w:sz w:val="24"/>
          <w:szCs w:val="24"/>
          <w:lang w:val="en-US"/>
        </w:rPr>
        <w:t>rkursk</w:t>
      </w:r>
      <w:r w:rsidRPr="00EE03C0">
        <w:rPr>
          <w:rFonts w:ascii="Arial" w:hAnsi="Arial" w:cs="Arial"/>
          <w:sz w:val="24"/>
          <w:szCs w:val="24"/>
        </w:rPr>
        <w:t>.</w:t>
      </w:r>
      <w:r w:rsidRPr="00EE03C0">
        <w:rPr>
          <w:rFonts w:ascii="Arial" w:hAnsi="Arial" w:cs="Arial"/>
          <w:sz w:val="24"/>
          <w:szCs w:val="24"/>
          <w:lang w:val="en-US"/>
        </w:rPr>
        <w:t>ru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Электронная почта:</w:t>
      </w:r>
      <w:r w:rsidRPr="00EE03C0">
        <w:rPr>
          <w:rFonts w:ascii="Arial" w:hAnsi="Arial" w:cs="Arial"/>
          <w:sz w:val="24"/>
          <w:szCs w:val="24"/>
          <w:lang w:val="en-US"/>
        </w:rPr>
        <w:t>admin</w:t>
      </w:r>
      <w:r w:rsidRPr="00EE03C0">
        <w:rPr>
          <w:rFonts w:ascii="Arial" w:hAnsi="Arial" w:cs="Arial"/>
          <w:sz w:val="24"/>
          <w:szCs w:val="24"/>
        </w:rPr>
        <w:t>-</w:t>
      </w:r>
      <w:r w:rsidRPr="00EE03C0">
        <w:rPr>
          <w:rFonts w:ascii="Arial" w:hAnsi="Arial" w:cs="Arial"/>
          <w:sz w:val="24"/>
          <w:szCs w:val="24"/>
          <w:lang w:val="en-US"/>
        </w:rPr>
        <w:t>korenevo</w:t>
      </w:r>
      <w:r w:rsidRPr="00EE03C0">
        <w:rPr>
          <w:rFonts w:ascii="Arial" w:hAnsi="Arial" w:cs="Arial"/>
          <w:sz w:val="24"/>
          <w:szCs w:val="24"/>
        </w:rPr>
        <w:t>@</w:t>
      </w:r>
      <w:r w:rsidRPr="00EE03C0">
        <w:rPr>
          <w:rFonts w:ascii="Arial" w:hAnsi="Arial" w:cs="Arial"/>
          <w:sz w:val="24"/>
          <w:szCs w:val="24"/>
          <w:lang w:val="en-US"/>
        </w:rPr>
        <w:t>mail</w:t>
      </w:r>
      <w:r w:rsidRPr="00EE03C0">
        <w:rPr>
          <w:rFonts w:ascii="Arial" w:hAnsi="Arial" w:cs="Arial"/>
          <w:sz w:val="24"/>
          <w:szCs w:val="24"/>
        </w:rPr>
        <w:t>.</w:t>
      </w:r>
      <w:r w:rsidRPr="00EE03C0">
        <w:rPr>
          <w:rFonts w:ascii="Arial" w:hAnsi="Arial" w:cs="Arial"/>
          <w:sz w:val="24"/>
          <w:szCs w:val="24"/>
          <w:lang w:val="en-US"/>
        </w:rPr>
        <w:t>ru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Адрес официального сайта ОБУ «МФЦ»: </w:t>
      </w:r>
      <w:r w:rsidRPr="00EE03C0">
        <w:rPr>
          <w:rFonts w:ascii="Arial" w:hAnsi="Arial" w:cs="Arial"/>
          <w:sz w:val="24"/>
          <w:szCs w:val="24"/>
          <w:lang w:val="en-US"/>
        </w:rPr>
        <w:t>www</w:t>
      </w:r>
      <w:r w:rsidRPr="00EE03C0">
        <w:rPr>
          <w:rFonts w:ascii="Arial" w:hAnsi="Arial" w:cs="Arial"/>
          <w:sz w:val="24"/>
          <w:szCs w:val="24"/>
        </w:rPr>
        <w:t>.</w:t>
      </w:r>
      <w:r w:rsidRPr="00EE03C0">
        <w:rPr>
          <w:rFonts w:ascii="Arial" w:hAnsi="Arial" w:cs="Arial"/>
          <w:sz w:val="24"/>
          <w:szCs w:val="24"/>
          <w:lang w:val="en-US"/>
        </w:rPr>
        <w:t>mfc</w:t>
      </w:r>
      <w:r w:rsidRPr="00EE03C0">
        <w:rPr>
          <w:rFonts w:ascii="Arial" w:hAnsi="Arial" w:cs="Arial"/>
          <w:sz w:val="24"/>
          <w:szCs w:val="24"/>
        </w:rPr>
        <w:t>-</w:t>
      </w:r>
      <w:r w:rsidRPr="00EE03C0">
        <w:rPr>
          <w:rFonts w:ascii="Arial" w:hAnsi="Arial" w:cs="Arial"/>
          <w:sz w:val="24"/>
          <w:szCs w:val="24"/>
          <w:lang w:val="en-US"/>
        </w:rPr>
        <w:t>kursk</w:t>
      </w:r>
      <w:r w:rsidRPr="00EE03C0">
        <w:rPr>
          <w:rFonts w:ascii="Arial" w:hAnsi="Arial" w:cs="Arial"/>
          <w:sz w:val="24"/>
          <w:szCs w:val="24"/>
        </w:rPr>
        <w:t>.</w:t>
      </w:r>
      <w:r w:rsidRPr="00EE03C0">
        <w:rPr>
          <w:rFonts w:ascii="Arial" w:hAnsi="Arial" w:cs="Arial"/>
          <w:sz w:val="24"/>
          <w:szCs w:val="24"/>
          <w:lang w:val="en-US"/>
        </w:rPr>
        <w:t>ru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Электронная почта ОБУ «МФЦ»: mfc@rkursk.ru</w:t>
      </w:r>
    </w:p>
    <w:p w:rsidR="00870600" w:rsidRPr="00EE03C0" w:rsidRDefault="00870600" w:rsidP="005832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Электронная почта филиала ОБУ «МФЦ» по Кореневскому району:</w:t>
      </w:r>
      <w:r w:rsidRPr="00EE03C0">
        <w:rPr>
          <w:rFonts w:ascii="Arial" w:hAnsi="Arial" w:cs="Arial"/>
          <w:color w:val="333333"/>
          <w:sz w:val="24"/>
          <w:szCs w:val="24"/>
          <w:shd w:val="clear" w:color="auto" w:fill="F1EEE5"/>
          <w:lang w:eastAsia="en-US"/>
        </w:rPr>
        <w:t xml:space="preserve"> </w:t>
      </w:r>
      <w:r w:rsidRPr="00EE03C0">
        <w:rPr>
          <w:rFonts w:ascii="Arial" w:hAnsi="Arial" w:cs="Arial"/>
          <w:sz w:val="24"/>
          <w:szCs w:val="24"/>
        </w:rPr>
        <w:t>4610@mfc-kursk.ru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1.3.5. Информация об услуге, порядке ее оказания предоставляется заявителям на безвозмездной основе.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1.3.6. Информирование заявителей организуется следующим образом: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индивидуальное информирование (устное, письменное);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публичное информирование (средства массовой информации, сеть «Интернет»).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«Интернет» на официальном сайте </w:t>
      </w:r>
      <w:r w:rsidRPr="00EE03C0">
        <w:rPr>
          <w:rFonts w:ascii="Arial" w:hAnsi="Arial" w:cs="Arial"/>
          <w:sz w:val="24"/>
          <w:szCs w:val="24"/>
        </w:rPr>
        <w:t>муниципального района «Кореневский район» Курской области</w:t>
      </w:r>
      <w:r w:rsidRPr="00EE03C0">
        <w:rPr>
          <w:rFonts w:ascii="Arial" w:hAnsi="Arial" w:cs="Arial"/>
          <w:kern w:val="1"/>
          <w:sz w:val="24"/>
          <w:szCs w:val="24"/>
          <w:lang w:eastAsia="zh-CN"/>
        </w:rPr>
        <w:t xml:space="preserve"> и на информационном стенде.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870600" w:rsidRPr="00EE03C0" w:rsidRDefault="00870600" w:rsidP="00E905F5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вопросов.</w:t>
      </w:r>
    </w:p>
    <w:p w:rsidR="00870600" w:rsidRPr="00EE03C0" w:rsidRDefault="00870600" w:rsidP="00E905F5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870600" w:rsidRPr="00EE03C0" w:rsidRDefault="00870600" w:rsidP="00E905F5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870600" w:rsidRPr="00EE03C0" w:rsidRDefault="00870600" w:rsidP="00E905F5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870600" w:rsidRPr="00EE03C0" w:rsidRDefault="00870600" w:rsidP="00E905F5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1.3.9. Письменное индивидуальное информирование осуществляется в письменной форме за подписью Главы Кореневского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870600" w:rsidRPr="00EE03C0" w:rsidRDefault="00870600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E03C0">
        <w:rPr>
          <w:rFonts w:ascii="Arial" w:hAnsi="Arial" w:cs="Arial"/>
          <w:kern w:val="1"/>
          <w:sz w:val="24"/>
          <w:szCs w:val="24"/>
          <w:lang w:eastAsia="zh-CN"/>
        </w:rPr>
        <w:t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870600" w:rsidRPr="00EE03C0" w:rsidRDefault="00870600">
      <w:pPr>
        <w:pStyle w:val="ConsPlusNormal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870600" w:rsidRPr="00EE03C0" w:rsidRDefault="00870600" w:rsidP="00217DCC">
      <w:pPr>
        <w:pStyle w:val="ConsPlusNormal"/>
        <w:jc w:val="center"/>
        <w:rPr>
          <w:rFonts w:ascii="Arial" w:hAnsi="Arial" w:cs="Arial"/>
          <w:b/>
          <w:sz w:val="30"/>
          <w:szCs w:val="24"/>
        </w:rPr>
      </w:pPr>
      <w:r w:rsidRPr="00EE03C0">
        <w:rPr>
          <w:rFonts w:ascii="Arial" w:hAnsi="Arial" w:cs="Arial"/>
          <w:b/>
          <w:sz w:val="30"/>
          <w:szCs w:val="24"/>
        </w:rPr>
        <w:t>II. Стандарт предоставления муниципальной услуги</w:t>
      </w:r>
    </w:p>
    <w:p w:rsidR="00870600" w:rsidRPr="00EE03C0" w:rsidRDefault="00870600" w:rsidP="00217DCC">
      <w:pPr>
        <w:pStyle w:val="ConsPlusNormal"/>
        <w:jc w:val="center"/>
        <w:rPr>
          <w:rFonts w:ascii="Arial" w:hAnsi="Arial" w:cs="Arial"/>
          <w:b/>
          <w:sz w:val="30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2.1. Наименование муниципальной услуги</w:t>
      </w:r>
    </w:p>
    <w:p w:rsidR="00870600" w:rsidRPr="00EE03C0" w:rsidRDefault="00870600" w:rsidP="00217DCC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2.2. Наименование органа, предоставляющего муниципальную услугу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2.2.1. Муниципальную услугу в части приема заявлений о постановке на учет (приложение №1), постановку детей на учет и предоставления направления (путевки) (приложение №6) для зачисления детей в МДОО осуществляет Управление по образованию, опеке и попечительству Администрации Кореневского района, в части зачисления детей - осуществляют МДОО.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2.2.2. Исполнителями муниципальной услуги в Управлении являются Уполномоченные Управления. Должностным лицом, ответственным в МДОО за предоставление муниципальной услуги, является руководитель МДОО.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2.2.3. В целях получения документов (сведений), подтверждающих место жительства ребенка на территории муниципального района «Кореневский район» Курской области, в случае если данные документы (сведения) не являются результатом предоставления услуги, необходимой и обязательной для предоставления муниципальных услуг, в оказании муниципальной услуги участвует отдел УФМС России по Курской области в Кореневском районе, органы социальной защиты населения.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2.2.4. В соответствии с </w:t>
      </w:r>
      <w:hyperlink r:id="rId7" w:history="1">
        <w:r w:rsidRPr="00EE03C0">
          <w:rPr>
            <w:rFonts w:ascii="Arial" w:hAnsi="Arial" w:cs="Arial"/>
            <w:sz w:val="24"/>
            <w:szCs w:val="24"/>
          </w:rPr>
          <w:t>пунктом 3 части 1 статьи 7</w:t>
        </w:r>
      </w:hyperlink>
      <w:r w:rsidRPr="00EE03C0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2.3. Результат предоставления муниципальной услуги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постановка детей на учет для зачисления в МДОО и выдача уведомления о регистрации ребенка в «Книге учета будущих воспитанников МДОО»;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письменное уведомление об отказе в постановке ребенка на учет для зачисления в МДОО;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приказ о зачислении ребенка в МДОО;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письменное уведомление об отказе в зачислении ребенка в МДОО;</w:t>
      </w:r>
    </w:p>
    <w:p w:rsidR="00870600" w:rsidRPr="00EE03C0" w:rsidRDefault="00870600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2.4. Срок предоставления муниципальной услуги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2.4.1. Постановка детей на учет для зачисления в МДОО осуществляется: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1 рабочий день  в случае отсутствия необходимости получения документов посредством межведомственного взаимодействия;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7 рабочих дней со дня подачи заявления в случае необходимости получения документов посредством межведомственного взаимодействия.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2.4.2. Зачисление детей в МДОО осуществляется: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 течение 3 рабочих дней со дня подачи заявления в случае отсутствия необходимости получения документов посредством межведомственного взаимодействия;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 течение 10 рабочих дней со дня подачи заявления в случае необходимости получения документов посредством межведомственного взаимодействия.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2.4.3. Выдача (направление) документов, являющихся результатом предоставления муниципальной услуги, осуществляется в день принятия решения о предоставлении муниципальной услуги или об отказе в предоставлении муниципальной услуги.</w:t>
      </w:r>
    </w:p>
    <w:p w:rsidR="00870600" w:rsidRPr="00EE03C0" w:rsidRDefault="008706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EE03C0">
          <w:rPr>
            <w:rFonts w:ascii="Arial" w:hAnsi="Arial" w:cs="Arial"/>
            <w:sz w:val="24"/>
            <w:szCs w:val="24"/>
          </w:rPr>
          <w:t>Конституция</w:t>
        </w:r>
      </w:hyperlink>
      <w:r w:rsidRPr="00EE03C0">
        <w:rPr>
          <w:rFonts w:ascii="Arial" w:hAnsi="Arial" w:cs="Arial"/>
          <w:sz w:val="24"/>
          <w:szCs w:val="24"/>
        </w:rPr>
        <w:t xml:space="preserve"> Российской Федерации от 12 декабря 1993 («Российская газета», 25.12.1993, № 237);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9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24.07.1998 № 124-ФЗ «Об основных гарантиях прав ребенка в Российской Федерации» («Собрание законодательства РФ», 03.08.1998, № 31, ст. 3802);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29.12.2012 N 273-ФЗ «Об образовании в Российской Федерации» («Собрание законодательства РФ», 31.12.2012, №53 (ч. 1), ст. 7598);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31.05.2002 № 62-ФЗ «О гражданстве Российской Федерации» («Собрание законодательства РФ», 03.06.2002, №22, ст. 2031);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19.02.1993 № 4530-1 «О вынужденных переселенцах» (текст редакции от 20.12.1995 опубликован в издании: «Собрание законодательства РФ», 25.12.1995, № 52, ст. 5110);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13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25.07.2002 № 115-ФЗ «О правовом положении иностранных граждан в Российской Федерации» («Собрание законодательства РФ», 29.07.2002, № 30, ст. 3032);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14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образования в Российской Федерации» («Собрание законодательства РФ», 06.10.2003, № 40, ст. 3822);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Федеральный закон от 27.07.2006 № 149-ФЗ «Об информации, информационных технологиях и о защите информации» («Российская газета», № 165, 29.07.2006);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15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27.07.2006 № 152-ФЗ «О персональных данных» («Российская газета», № 165, 29.07.2006);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16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17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26.06.1992 № 3132-1 «О статусе судей в Российской Федерации» («Российская газета», № 170, 29.07.1992);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18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17.01.1992 № 2202-1 «О прокуратуре Российской Федерации» («Российская газета», № 229, 25.11.1995);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19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27.05.1998 № 76-ФЗ «О статусе военнослужащих» («Российская газета», № 104, 02.06.1998);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20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30.12.2012 № 283-ФЗ «О социальных гарантиях сотрудникам некоторых федеральных органов исполнительной власти и внесения изменений в отдельных законодательные акты Российской Федерации» («Российская газета», № 3, 11.01.2013);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Федеральный </w:t>
      </w:r>
      <w:hyperlink r:id="rId21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ст.699);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2" w:history="1">
        <w:r w:rsidRPr="00EE03C0">
          <w:rPr>
            <w:rFonts w:ascii="Arial" w:hAnsi="Arial" w:cs="Arial"/>
            <w:sz w:val="24"/>
            <w:szCs w:val="24"/>
          </w:rPr>
          <w:t>Указ</w:t>
        </w:r>
      </w:hyperlink>
      <w:r w:rsidRPr="00EE03C0">
        <w:rPr>
          <w:rFonts w:ascii="Arial" w:hAnsi="Arial" w:cs="Arial"/>
          <w:sz w:val="24"/>
          <w:szCs w:val="24"/>
        </w:rPr>
        <w:t xml:space="preserve"> Президента РФ от 05.05.1992 № 431 «О мерах по социальной поддержке многодетных семей» («Ведомости СНД и ВС РФ», 14.05.1992, № 19, ст. 1044);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3" w:history="1">
        <w:r w:rsidRPr="00EE03C0">
          <w:rPr>
            <w:rFonts w:ascii="Arial" w:hAnsi="Arial" w:cs="Arial"/>
            <w:sz w:val="24"/>
            <w:szCs w:val="24"/>
          </w:rPr>
          <w:t>Указ</w:t>
        </w:r>
      </w:hyperlink>
      <w:r w:rsidRPr="00EE03C0">
        <w:rPr>
          <w:rFonts w:ascii="Arial" w:hAnsi="Arial" w:cs="Arial"/>
          <w:sz w:val="24"/>
          <w:szCs w:val="24"/>
        </w:rPr>
        <w:t xml:space="preserve"> Президента РФ 02.10.1992 № 1157 «О дополнительных мерах государственной поддержки инвалидов» («Собрание актов Президента и Правительства РФ», 05.10.1992, № 14, ст. 1098);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4" w:history="1">
        <w:r w:rsidRPr="00EE03C0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EE03C0">
        <w:rPr>
          <w:rFonts w:ascii="Arial" w:hAnsi="Arial" w:cs="Arial"/>
          <w:sz w:val="24"/>
          <w:szCs w:val="24"/>
        </w:rPr>
        <w:t xml:space="preserve">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№ 28, 13.02.2004);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5" w:history="1">
        <w:r w:rsidRPr="00EE03C0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EE03C0">
        <w:rPr>
          <w:rFonts w:ascii="Arial" w:hAnsi="Arial" w:cs="Arial"/>
          <w:sz w:val="24"/>
          <w:szCs w:val="24"/>
        </w:rPr>
        <w:t xml:space="preserve">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(«Российская газета», № 169, 31.08.1999);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6" w:history="1">
        <w:r w:rsidRPr="00EE03C0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EE03C0">
        <w:rPr>
          <w:rFonts w:ascii="Arial" w:hAnsi="Arial" w:cs="Arial"/>
          <w:sz w:val="24"/>
          <w:szCs w:val="24"/>
        </w:rPr>
        <w:t xml:space="preserve">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№ 173, 15.08.2008);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7" w:history="1">
        <w:r w:rsidRPr="00EE03C0">
          <w:rPr>
            <w:rFonts w:ascii="Arial" w:hAnsi="Arial" w:cs="Arial"/>
            <w:sz w:val="24"/>
            <w:szCs w:val="24"/>
          </w:rPr>
          <w:t>приказ</w:t>
        </w:r>
      </w:hyperlink>
      <w:r w:rsidRPr="00EE03C0">
        <w:rPr>
          <w:rFonts w:ascii="Arial" w:hAnsi="Arial" w:cs="Arial"/>
          <w:sz w:val="24"/>
          <w:szCs w:val="24"/>
        </w:rPr>
        <w:t xml:space="preserve">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газета», № 238, 23.10.2013);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8" w:history="1">
        <w:r w:rsidRPr="00EE03C0">
          <w:rPr>
            <w:rFonts w:ascii="Arial" w:hAnsi="Arial" w:cs="Arial"/>
            <w:sz w:val="24"/>
            <w:szCs w:val="24"/>
          </w:rPr>
          <w:t>приказ</w:t>
        </w:r>
      </w:hyperlink>
      <w:r w:rsidRPr="00EE03C0">
        <w:rPr>
          <w:rFonts w:ascii="Arial" w:hAnsi="Arial" w:cs="Arial"/>
          <w:sz w:val="24"/>
          <w:szCs w:val="24"/>
        </w:rPr>
        <w:t xml:space="preserve"> Минобрнауки России от 08.04.2014 № 293 «Об утверждении Порядка приема на обучение по образовательным программам дошкольного образования» («Российская газета», № 109, 16.05.2014);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9" w:history="1">
        <w:r w:rsidRPr="00EE03C0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EE03C0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(«Российская газета», 19.07.2013, № 157);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30" w:history="1">
        <w:r w:rsidRPr="00EE03C0">
          <w:rPr>
            <w:rFonts w:ascii="Arial" w:hAnsi="Arial" w:cs="Arial"/>
            <w:sz w:val="24"/>
            <w:szCs w:val="24"/>
          </w:rPr>
          <w:t>Закон</w:t>
        </w:r>
      </w:hyperlink>
      <w:r w:rsidRPr="00EE03C0">
        <w:rPr>
          <w:rFonts w:ascii="Arial" w:hAnsi="Arial" w:cs="Arial"/>
          <w:sz w:val="24"/>
          <w:szCs w:val="24"/>
        </w:rPr>
        <w:t xml:space="preserve"> Курской области от 10.12.2008 №108-ЗКО «О государственной поддержке семей, имеющих детей, в Курской области» («Курск», № 222 - 223, 17.12.2008);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Закон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«Курская правда» №143 от 30.11.2013 года);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постановление Администрации Кореневского района от 07.02.2012 г. №24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(в редакции постановления Администрации Кореневского района от 27.03.2014 № 282) (опубликован на официальном сайте муниципального района «Кореневский район» Курской области);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постановление Администрации Кореневского района Курской области от 25.01.2013 года №37 «Об утверждении Положения об особенностях подачи и рассмотрения жалоб на решения </w:t>
      </w:r>
      <w:r w:rsidRPr="00EE03C0">
        <w:rPr>
          <w:rFonts w:ascii="Arial" w:hAnsi="Arial" w:cs="Arial"/>
          <w:bCs/>
          <w:color w:val="000000"/>
          <w:sz w:val="24"/>
          <w:szCs w:val="24"/>
        </w:rPr>
        <w:t>и действия (бездействие) органов местного самоуправления Кореневского района и их должностных лиц, муниципальных служащих Кореневского района Курской области» (обнародован на информационном стенде в Администрации района);</w:t>
      </w:r>
    </w:p>
    <w:p w:rsidR="00870600" w:rsidRPr="00EE03C0" w:rsidRDefault="00870600" w:rsidP="007728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en-US"/>
        </w:rPr>
      </w:pP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>Устав муниципального района «Кореневский район» Курской области (принят решением  Представительного Собрания Кореневского района Курской области  от 03.12. 2005 № 6) («Голос района», 21.12.2005, №102);</w:t>
      </w:r>
    </w:p>
    <w:p w:rsidR="00870600" w:rsidRPr="00EE03C0" w:rsidRDefault="00870600" w:rsidP="007728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en-US"/>
        </w:rPr>
      </w:pPr>
      <w:r w:rsidRPr="00EE03C0">
        <w:rPr>
          <w:rFonts w:ascii="Arial" w:hAnsi="Arial" w:cs="Arial"/>
          <w:color w:val="000000"/>
          <w:kern w:val="1"/>
          <w:sz w:val="24"/>
          <w:szCs w:val="24"/>
          <w:lang w:eastAsia="en-US"/>
        </w:rPr>
        <w:t>Уставы МДОО (обнародованы на информационных стендах в МДОО);</w:t>
      </w:r>
    </w:p>
    <w:p w:rsidR="00870600" w:rsidRDefault="00870600" w:rsidP="00EF1854">
      <w:pPr>
        <w:widowControl w:val="0"/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E03C0">
        <w:rPr>
          <w:rFonts w:ascii="Arial" w:hAnsi="Arial" w:cs="Arial"/>
          <w:sz w:val="24"/>
          <w:szCs w:val="24"/>
          <w:lang w:eastAsia="en-US"/>
        </w:rPr>
        <w:t>Настоящий Регламент.</w:t>
      </w:r>
    </w:p>
    <w:p w:rsidR="00870600" w:rsidRPr="00EE03C0" w:rsidRDefault="00870600" w:rsidP="00EF1854">
      <w:pPr>
        <w:widowControl w:val="0"/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70600" w:rsidRPr="00EE03C0" w:rsidRDefault="00870600" w:rsidP="00772836">
      <w:pPr>
        <w:suppressAutoHyphens/>
        <w:spacing w:after="0"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2.6.1. Документами, необходимыми для предоставления муниципальной услуги в части постановки ребенка на учет для зачисления в МДОО, являются: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1) </w:t>
      </w:r>
      <w:hyperlink w:anchor="P814" w:history="1">
        <w:r w:rsidRPr="00EE03C0">
          <w:rPr>
            <w:rFonts w:ascii="Arial" w:hAnsi="Arial" w:cs="Arial"/>
            <w:sz w:val="24"/>
            <w:szCs w:val="24"/>
          </w:rPr>
          <w:t>заявление</w:t>
        </w:r>
      </w:hyperlink>
      <w:r w:rsidRPr="00EE03C0">
        <w:rPr>
          <w:rFonts w:ascii="Arial" w:hAnsi="Arial" w:cs="Arial"/>
          <w:sz w:val="24"/>
          <w:szCs w:val="24"/>
        </w:rPr>
        <w:t xml:space="preserve"> о постановке ребенка на учет для зачисления в МДОО установленной формы (приложение № 1);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2) паспорт или документ, удостоверяющий личность заявителя;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78"/>
      <w:bookmarkEnd w:id="2"/>
      <w:r w:rsidRPr="00EE03C0">
        <w:rPr>
          <w:rFonts w:ascii="Arial" w:hAnsi="Arial" w:cs="Arial"/>
          <w:sz w:val="24"/>
          <w:szCs w:val="24"/>
        </w:rPr>
        <w:t>3) свидетельство о рождении ребенка;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4) документ, удостоверяющий установление опеки, если над ребенком установлена опека;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5) документ, подтверждающий место жительства ребенка на территории муниципального образования «Кореневский район» Курской области, в случае, если данный документ не находится в распоряжении отдела УФМС России по Курской области в Кореневском районе;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6) документы, подтверждающие право внеочередной, первоочередной или преимущественной постановки на учет для зачисления ребенка в МДОО в соответствии с действующим федеральным, региональным и местным законодательством, при наличии данного права;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7) заключение психолого-медико-педагогической комиссии (для детей с ограниченными возможностями здоровья, детей-инвалидов) для направления в группу компенсирующей, комбинированной направленности;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8) справка врачебной комиссии (для детей с ограниченными возможностями здоровья, детей-инвалидов) для направления в группы оздоровительной направленности;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9) документ, подтверждающий право заявителя на пребывание в Российской Федерации (предъявляют родители (законные представители) детей, являющихся иностранными гражданами или лицами без гражданства);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85"/>
      <w:bookmarkEnd w:id="3"/>
      <w:r w:rsidRPr="00EE03C0">
        <w:rPr>
          <w:rFonts w:ascii="Arial" w:hAnsi="Arial" w:cs="Arial"/>
          <w:sz w:val="24"/>
          <w:szCs w:val="24"/>
        </w:rPr>
        <w:t>10) документ, подтверждающий полномочия законного представителя (усыновителя, опекуна) при наличии.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86"/>
      <w:bookmarkEnd w:id="4"/>
      <w:r w:rsidRPr="00EE03C0">
        <w:rPr>
          <w:rFonts w:ascii="Arial" w:hAnsi="Arial" w:cs="Arial"/>
          <w:sz w:val="24"/>
          <w:szCs w:val="24"/>
        </w:rPr>
        <w:t>2.6.2. Документами, необходимыми для предоставления муниципальной услуги в части зачисления ребенка в МДОО, являются: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1) </w:t>
      </w:r>
      <w:hyperlink w:anchor="P898" w:history="1">
        <w:r w:rsidRPr="00EE03C0">
          <w:rPr>
            <w:rFonts w:ascii="Arial" w:hAnsi="Arial" w:cs="Arial"/>
            <w:sz w:val="24"/>
            <w:szCs w:val="24"/>
          </w:rPr>
          <w:t>заявление</w:t>
        </w:r>
      </w:hyperlink>
      <w:r w:rsidRPr="00EE03C0">
        <w:rPr>
          <w:rFonts w:ascii="Arial" w:hAnsi="Arial" w:cs="Arial"/>
          <w:sz w:val="24"/>
          <w:szCs w:val="24"/>
        </w:rPr>
        <w:t xml:space="preserve"> о зачислении ребенка в МДОО установленной формы (приложение № 2);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2) паспорт или документ, удостоверяющий личность заявителя;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3) свидетельство о рождении ребенка или иной документ, подтверждающий родство заявителя с ребенком (или законность представления прав ребенка);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4) документ, подтверждающий место жительства ребенка на территории муниципального образования «Кореневский район» Курской области, в случае, если данный документ не находится в распоряжении отдела УФМС России по Курской области в районе;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5) медицинское заключение, выданное в установленном порядке (медицинская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6) заключение психолого-медико-педагогической комиссии (для детей с ограниченными возможностями здоровья, детей-инвалидов) для направления в группу компенсирующей, комбинированной направленности;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7) справка врачебной комиссии (для детей с ограниченными возможностями здоровья, детей-инвалидов) для направления в группы оздоровительной направленности;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8) документы, подтверждающие право внеочередного, первоочередного или преимущественного зачисления ребенка в МДОО в соответствии с действующим федеральным, региональным и местным законодательством, при наличии данного права;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9) документ, подтверждающий право заявителя на пребывание в Российской Федерации (предъявляют родители (законные представители) детей, являющихся иностранными гражданами или лицами без гражданства);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10) документ, подтверждающий полномочия законного представителя (усыновителя, опекуна), при наличии.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2.6.3. Документы предоставляются в копиях или в виде электронных образов. При личном предоставлении документов одновременно с копиями предоставляются оригиналы документов.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2.6.4. При подаче заявления в электронном виде с использованием Единого портала документы, указанные в </w:t>
      </w:r>
      <w:hyperlink w:anchor="P178" w:history="1">
        <w:r w:rsidRPr="00EE03C0">
          <w:rPr>
            <w:rFonts w:ascii="Arial" w:hAnsi="Arial" w:cs="Arial"/>
            <w:sz w:val="24"/>
            <w:szCs w:val="24"/>
          </w:rPr>
          <w:t>подпунктах 3</w:t>
        </w:r>
      </w:hyperlink>
      <w:r w:rsidRPr="00EE03C0">
        <w:rPr>
          <w:rFonts w:ascii="Arial" w:hAnsi="Arial" w:cs="Arial"/>
          <w:sz w:val="24"/>
          <w:szCs w:val="24"/>
        </w:rPr>
        <w:t xml:space="preserve"> - </w:t>
      </w:r>
      <w:hyperlink w:anchor="P185" w:history="1">
        <w:r w:rsidRPr="00EE03C0">
          <w:rPr>
            <w:rFonts w:ascii="Arial" w:hAnsi="Arial" w:cs="Arial"/>
            <w:sz w:val="24"/>
            <w:szCs w:val="24"/>
          </w:rPr>
          <w:t>10 пунктов 25</w:t>
        </w:r>
      </w:hyperlink>
      <w:r w:rsidRPr="00EE03C0">
        <w:rPr>
          <w:rFonts w:ascii="Arial" w:hAnsi="Arial" w:cs="Arial"/>
          <w:sz w:val="24"/>
          <w:szCs w:val="24"/>
        </w:rPr>
        <w:t xml:space="preserve">, </w:t>
      </w:r>
      <w:hyperlink w:anchor="P186" w:history="1">
        <w:r w:rsidRPr="00EE03C0">
          <w:rPr>
            <w:rFonts w:ascii="Arial" w:hAnsi="Arial" w:cs="Arial"/>
            <w:sz w:val="24"/>
            <w:szCs w:val="24"/>
          </w:rPr>
          <w:t>26</w:t>
        </w:r>
      </w:hyperlink>
      <w:r w:rsidRPr="00EE03C0">
        <w:rPr>
          <w:rFonts w:ascii="Arial" w:hAnsi="Arial" w:cs="Arial"/>
          <w:sz w:val="24"/>
          <w:szCs w:val="24"/>
        </w:rPr>
        <w:t>, подлежат предоставлению в Управление или МДОО в оригинале в течение 10 рабочих дней со дня подачи заявления, но не позднее 30 апреля текущего года.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2.6.5. Тексты документов должны быть написаны разборчиво. Фамилия, имя, отчество, дата рождения, адрес места жительства ребенка и (или) заявителя написаны полностью. В документах не должно быть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2.6.6. Документы предоставляются на русском языке либо должны иметь нотариально заверенный перевод на русский язык.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2.6.7. В качестве документов, подтверждающих право внеочередной, первоочередной или преимущественной постановки на учет для зачисления ребенка в МДОО (зачисления в МДОО) в соответствии с действующим федеральным, региональным и местным законодательством могут быть представлены: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справка с места работы судьи, прокурора, сотрудника следственного комитета;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справка с места службы погибших (пропавших без вести), умерших, ставших инвалидами сотрудников и военнослужащих из числа, указанных в </w:t>
      </w:r>
      <w:hyperlink r:id="rId31" w:history="1">
        <w:r w:rsidRPr="00EE03C0">
          <w:rPr>
            <w:rFonts w:ascii="Arial" w:hAnsi="Arial" w:cs="Arial"/>
            <w:sz w:val="24"/>
            <w:szCs w:val="24"/>
          </w:rPr>
          <w:t>п. 1</w:t>
        </w:r>
      </w:hyperlink>
      <w:r w:rsidRPr="00EE03C0">
        <w:rPr>
          <w:rFonts w:ascii="Arial" w:hAnsi="Arial" w:cs="Arial"/>
          <w:sz w:val="24"/>
          <w:szCs w:val="24"/>
        </w:rPr>
        <w:t xml:space="preserve">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справка из учреждения медико-социальной экспертизы;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справка с места работы сотрудника полиции;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справка с места работы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граждан Российской Федерации, указанных выше;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справка с места службы военнослужащих;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справка с места работы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правовой акт об установлении опеки над несовершеннолетним; справка из органов опеки, подтверждающая факт нахождения ребенка под опекой на момент обращения;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правовой акт о передаче ребенка в приемную семью;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свидетельство об усыновлении (удочерении);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ходатайство, письмо, обращение руководителя органа власти, организации, предприятия, учреждения, функционирующих на территории города, нуждающихся в закреплении квалифицированных кадров и с целью оказания помощи детям из семей, оказавшихся в трудной жизненной ситуации.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ab/>
      </w: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форме, порядок их предоставления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2.7.1. Документом (сведениями), необходимым для предоставления муниципальной услуги, который находится в распоряжении государственных органов, органов местного самоуправления и иных организаций и подлежит предоставлению в рамках межведомственного взаимодействия (в случае если данный документ (сведения) не является результатом предоставления услуги, необходимой и обязательной для предоставления муниципальных услуг), является: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документ, содержащий сведения о регистрации по месту жительства гражданина РФ;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удостоверение граждан, подвергшихся воздействию радиации вследствие катастрофы на Чернобыльской АЭС;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удостоверение многодетной семьи (матери, отца);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справка органов социальной защиты населения о приравнивании к многодетным семьям;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удостоверение ветерана боевых действий (участника) боевых действий.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2.7.2. Заявитель вправе по собственной инициативе представить вышеназванный документ.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2.7.3.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2.8. Указание на запрет требовать от заявителя представления документов и информации или осуществления действий при предоставлении муниципальной услуги</w:t>
      </w: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2" w:history="1">
        <w:r w:rsidRPr="00EE03C0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EE03C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70600" w:rsidRPr="00EE03C0" w:rsidRDefault="00870600" w:rsidP="00772836">
      <w:pPr>
        <w:pStyle w:val="ConsPlusNormal"/>
        <w:ind w:left="540" w:firstLine="709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2.9. Исчерпывающий перечень оснований для отказа в приеме документов необходимых для предоставления муниципальной услуги</w:t>
      </w:r>
    </w:p>
    <w:p w:rsidR="00870600" w:rsidRPr="00EE03C0" w:rsidRDefault="00870600" w:rsidP="00772836">
      <w:pPr>
        <w:suppressAutoHyphens/>
        <w:spacing w:after="0"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2.10. Исчерпывающий перечень оснований для приостановления</w:t>
      </w:r>
      <w:r>
        <w:rPr>
          <w:rFonts w:ascii="Arial" w:hAnsi="Arial" w:cs="Arial"/>
          <w:b/>
          <w:sz w:val="26"/>
          <w:szCs w:val="24"/>
        </w:rPr>
        <w:t xml:space="preserve"> </w:t>
      </w:r>
      <w:r w:rsidRPr="009B79BA">
        <w:rPr>
          <w:rFonts w:ascii="Arial" w:hAnsi="Arial" w:cs="Arial"/>
          <w:b/>
          <w:sz w:val="26"/>
          <w:szCs w:val="24"/>
        </w:rPr>
        <w:t>или отказа в предоставлении муниципальной услуги</w:t>
      </w:r>
    </w:p>
    <w:p w:rsidR="00870600" w:rsidRPr="00EE03C0" w:rsidRDefault="00870600" w:rsidP="00772836">
      <w:pPr>
        <w:suppressAutoHyphens/>
        <w:spacing w:after="0" w:line="100" w:lineRule="atLeast"/>
        <w:ind w:firstLine="709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2.10.2 Основаниями для отказа в предоставлении муниципальной услуги в части постановки ребенка на учет для зачисления в МДОО являются: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отсутствие документов, необходимых для предоставления муниципальной услуги;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несоответствие представленных документов требованиям настоящего административного регламента;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обращение за предоставлением услуги ненадлежащего лица;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возраст ребенка более 7 лет.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2.10.3. Основаниями для отказа в предоставлении муниципальной услуги в части зачисления ребенка в МДОО являются: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отсутствие документов, необходимых для предоставления муниципальной услуги, указанных в пунктах 2.6.1., 2.6.2. настоящего административного регламента;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несоответствие представленных документов требованиям настоящего административного регламента;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обращение за предоставлением услуги ненадлежащего лица;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наличие медицинских противопоказаний к посещению ребенком МДОО;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отсутствие свободных мест в МДОО, за исключением случаев, предусмотренных </w:t>
      </w:r>
      <w:hyperlink r:id="rId33" w:history="1">
        <w:r w:rsidRPr="00EE03C0">
          <w:rPr>
            <w:rFonts w:ascii="Arial" w:hAnsi="Arial" w:cs="Arial"/>
            <w:sz w:val="24"/>
            <w:szCs w:val="24"/>
          </w:rPr>
          <w:t>ст. 88</w:t>
        </w:r>
      </w:hyperlink>
      <w:r w:rsidRPr="00EE03C0">
        <w:rPr>
          <w:rFonts w:ascii="Arial" w:hAnsi="Arial" w:cs="Arial"/>
          <w:sz w:val="24"/>
          <w:szCs w:val="24"/>
        </w:rPr>
        <w:t xml:space="preserve"> Федерального закона от 29.12.2012 № 273-ФЗ «Об образовании в Российской Федерации».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слуги</w:t>
      </w:r>
    </w:p>
    <w:p w:rsidR="00870600" w:rsidRPr="00EE03C0" w:rsidRDefault="00870600" w:rsidP="00772836">
      <w:pPr>
        <w:suppressAutoHyphens/>
        <w:spacing w:after="0"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870600" w:rsidRPr="00EE03C0" w:rsidRDefault="00870600" w:rsidP="00772836">
      <w:pPr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муниципальной услуги, законодательством не предусмотрены.                                                                                                                 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2.12. 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870600" w:rsidRPr="00EE03C0" w:rsidRDefault="00870600" w:rsidP="00772836">
      <w:pPr>
        <w:suppressAutoHyphens/>
        <w:spacing w:after="0"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870600" w:rsidRPr="00EE03C0" w:rsidRDefault="00870600" w:rsidP="00C10D92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EE03C0">
        <w:rPr>
          <w:rFonts w:ascii="Arial" w:hAnsi="Arial" w:cs="Arial"/>
          <w:sz w:val="24"/>
          <w:szCs w:val="24"/>
        </w:rPr>
        <w:tab/>
      </w:r>
      <w:r w:rsidRPr="00EE03C0">
        <w:rPr>
          <w:rFonts w:ascii="Arial" w:hAnsi="Arial" w:cs="Arial"/>
          <w:sz w:val="24"/>
          <w:szCs w:val="24"/>
          <w:shd w:val="clear" w:color="auto" w:fill="FFFFFF"/>
        </w:rPr>
        <w:t>Государственная пошлина и иные платежи за предоставление услуги не взимаются.</w:t>
      </w:r>
    </w:p>
    <w:p w:rsidR="00870600" w:rsidRPr="00EE03C0" w:rsidRDefault="00870600" w:rsidP="00772836">
      <w:pPr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70600" w:rsidRPr="00EE03C0" w:rsidRDefault="00870600" w:rsidP="00772836">
      <w:pPr>
        <w:suppressAutoHyphens/>
        <w:spacing w:after="0"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870600" w:rsidRPr="00EE03C0" w:rsidRDefault="00870600" w:rsidP="00772836">
      <w:pPr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870600" w:rsidRPr="00EE03C0" w:rsidRDefault="00870600" w:rsidP="00772836">
      <w:pPr>
        <w:pStyle w:val="ConsPlusNormal"/>
        <w:ind w:left="540" w:firstLine="709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 15 минут.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2.15. Срок и порядок регистрации запроса заявителя о предоставлении муниципальной услуги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2.15.1. Максимальный срок регистрации запроса о предоставлении муниципальной услуги - не более 15 минут.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2.15.2. Заявление о предоставлении муниципальной услуги, направленное почтовым отправлением или в электронной форме,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2.16. Требования к помещениям, в которых предоставляется муниципальная услуга,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E03C0">
        <w:rPr>
          <w:rFonts w:ascii="Arial" w:hAnsi="Arial" w:cs="Arial"/>
          <w:b/>
          <w:sz w:val="24"/>
          <w:szCs w:val="24"/>
        </w:rPr>
        <w:t>2.16.1. Требования к помещениям ОМСУ, в которых предоставляется муниципальная услуга, к местам ожидания и приема заявителей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Здание, в котором расположен ОМСУ, оборудуется входом для свободного доступа заявителей в помещение, в том числе и для инвалидов.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Вход в здание ОМСУ оборудуется информационной табличкой (вывеской), содержащей следующую информацию об ОМСУ, осуществляющем предоставление муниципальной услуги: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наименование; 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место нахождения;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график работы.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ОМСУ.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номера кабинета;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прием и выдачу документов;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времени перерыва, технического перерыва.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Каждое рабочее место специалистов ОМСУ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E03C0">
        <w:rPr>
          <w:rFonts w:ascii="Arial" w:hAnsi="Arial" w:cs="Arial"/>
          <w:b/>
          <w:sz w:val="24"/>
          <w:szCs w:val="24"/>
        </w:rPr>
        <w:t>2.16.2. Требования к размещению и оформлению визуальной, текстовой информации в ОМСУ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На информационных стендах в местах ожидания и официальном сайте ОМСУ в информационно-коммуникационной сети «Интернет» размещается следующая информация: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ОМСУ;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информация о размещении работников ОМСУ;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перечень услуг, предоставляемых Органом, предоставляющим услугу;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сроки предоставления муниципальной услуги.</w:t>
      </w:r>
    </w:p>
    <w:p w:rsidR="00870600" w:rsidRPr="00EE03C0" w:rsidRDefault="00870600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ОМСУ в информационно-коммуникационной сети «Интернет».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03C0">
        <w:rPr>
          <w:rFonts w:ascii="Arial" w:hAnsi="Arial" w:cs="Arial"/>
          <w:b/>
          <w:sz w:val="24"/>
          <w:szCs w:val="24"/>
        </w:rPr>
        <w:t>2.16.3. Требования к обеспечению доступности услуг для инвалидов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ОМС,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возможность беспрепятственного входа в объекты и выхода из них;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обеспечение условий доступности для инвалидов по зрению официальных сайтов органа местного самоуправления Курской области в информационно-телекоммуникационной сети "Интернет";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70600" w:rsidRPr="00EE03C0" w:rsidRDefault="00870600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870600" w:rsidRPr="00EE03C0" w:rsidRDefault="00870600" w:rsidP="00772836">
      <w:pPr>
        <w:suppressAutoHyphens/>
        <w:spacing w:after="0" w:line="100" w:lineRule="atLeast"/>
        <w:ind w:firstLine="709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870600" w:rsidRPr="00EE03C0" w:rsidRDefault="00870600" w:rsidP="007728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E03C0">
        <w:rPr>
          <w:rFonts w:ascii="Arial" w:hAnsi="Arial" w:cs="Arial"/>
          <w:b/>
          <w:bCs/>
          <w:sz w:val="24"/>
          <w:szCs w:val="24"/>
          <w:lang w:eastAsia="ar-SA"/>
        </w:rPr>
        <w:t xml:space="preserve">Показатели доступности </w:t>
      </w:r>
      <w:r w:rsidRPr="00EE03C0">
        <w:rPr>
          <w:rFonts w:ascii="Arial" w:hAnsi="Arial" w:cs="Arial"/>
          <w:b/>
          <w:sz w:val="24"/>
          <w:szCs w:val="24"/>
          <w:lang w:eastAsia="ar-SA"/>
        </w:rPr>
        <w:t>муниципальной</w:t>
      </w:r>
      <w:r w:rsidRPr="00EE03C0">
        <w:rPr>
          <w:rFonts w:ascii="Arial" w:hAnsi="Arial" w:cs="Arial"/>
          <w:b/>
          <w:bCs/>
          <w:sz w:val="24"/>
          <w:szCs w:val="24"/>
          <w:lang w:eastAsia="ar-SA"/>
        </w:rPr>
        <w:t xml:space="preserve"> услуги: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870600" w:rsidRPr="00EE03C0" w:rsidRDefault="00870600" w:rsidP="00772836">
      <w:pPr>
        <w:suppressAutoHyphens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  <w:lang w:eastAsia="ar-SA"/>
        </w:rPr>
      </w:pPr>
      <w:r w:rsidRPr="00EE03C0">
        <w:rPr>
          <w:rFonts w:ascii="Arial" w:hAnsi="Arial" w:cs="Arial"/>
          <w:b/>
          <w:sz w:val="24"/>
          <w:szCs w:val="24"/>
          <w:lang w:eastAsia="ar-SA"/>
        </w:rPr>
        <w:t>Показатели качества муниципальной услуги: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полнота и актуальность информации о порядке предоставления муниципальной услуги;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отсутствием очередей при приеме и выдаче документов заявителям;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предоставление возможности получения муниципальной услуги в электронной форме.</w:t>
      </w:r>
    </w:p>
    <w:p w:rsidR="00870600" w:rsidRPr="00EE03C0" w:rsidRDefault="00870600" w:rsidP="00772836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2.18. Иные требования, в том числе учитывающие особенности предоставления муниципальной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70600" w:rsidRPr="00EE03C0" w:rsidRDefault="00870600" w:rsidP="007728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2.18.1. Особенности предоставления муниципальной услуги в МФЦ.</w:t>
      </w:r>
    </w:p>
    <w:p w:rsidR="00870600" w:rsidRPr="00EE03C0" w:rsidRDefault="00870600" w:rsidP="007728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Предоставление муниципальной услуги в части приема заявления, постановки на учет для зачисления в МДОО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870600" w:rsidRPr="00EE03C0" w:rsidRDefault="00870600" w:rsidP="007728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</w:t>
      </w:r>
    </w:p>
    <w:p w:rsidR="00870600" w:rsidRPr="00EE03C0" w:rsidRDefault="00870600" w:rsidP="007728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Взаимодействие многофункционального центра с Администрацией района осуществляется без участия заявителя в соответствии с нормативными правовыми актами и соглашением о взаимодействии.</w:t>
      </w:r>
    </w:p>
    <w:p w:rsidR="00870600" w:rsidRPr="00EE03C0" w:rsidRDefault="00870600" w:rsidP="007728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2.18.2. Муниципальная услуга в электронной форме предоставляется с использованием Единого портала.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осуществляется: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1) обеспечение возможности получения заявителем информации о предоставляемой муниципальной услуге на Портале;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2) обеспечение возможности получения и копирования заявителем на Портале форм заявлений и иных документов, необходимых для получения муниципальной услуги;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3) обеспечение возможности для заявителя в целях получения муниципальной услуги представлять документы в электронном виде с использованием Портала;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4) обеспечение при направлении заявителем обращения с Портала возможности представления заявителю электронного сообщения, подтверждающего поступление обращения в МДОО, Управление;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5) обеспечение с использованием Портала возможности получения заявителем сведений о ходе выполнения запроса (заявления) о предоставлении муниципальной услуги;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6) обеспечение с использованием Портала возможности получения заявителем результата предоставления муниципальной услуги в электронном виде;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7) взаимодействие Управления и МДОО, предоставляющих муниципальную услугу, с государственными органами, органами местного самоуправления, управления образования, иными учреждениями и заявителями.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Информация о приеме заявлений, постановке на учет и зачислении детей в образовательные учреждения, реализующие основную образовательную программу дошкольного образования, размещается на официальных сайтах Управления и МДОО. Доступ к информации свободный.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2.18.3. Муниципальная услуга в части зачисления детей в МДОО через многофункциональные центры предоставления государственных и муниципальных услуг не предоставляется.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EE03C0">
      <w:pPr>
        <w:pStyle w:val="ConsPlusNormal"/>
        <w:jc w:val="center"/>
        <w:rPr>
          <w:rFonts w:ascii="Arial" w:hAnsi="Arial" w:cs="Arial"/>
          <w:b/>
          <w:sz w:val="30"/>
          <w:szCs w:val="24"/>
        </w:rPr>
      </w:pPr>
      <w:r w:rsidRPr="00EE03C0">
        <w:rPr>
          <w:rFonts w:ascii="Arial" w:hAnsi="Arial" w:cs="Arial"/>
          <w:b/>
          <w:sz w:val="30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70600" w:rsidRPr="00EE03C0" w:rsidRDefault="00870600" w:rsidP="00EE03C0">
      <w:pPr>
        <w:pStyle w:val="ConsPlusNormal"/>
        <w:jc w:val="center"/>
        <w:rPr>
          <w:rFonts w:ascii="Arial" w:hAnsi="Arial" w:cs="Arial"/>
          <w:b/>
          <w:sz w:val="30"/>
          <w:szCs w:val="24"/>
        </w:rPr>
      </w:pPr>
    </w:p>
    <w:p w:rsidR="00870600" w:rsidRPr="00EE03C0" w:rsidRDefault="00870600" w:rsidP="0077283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3.1. Исчерпывающий перечень административных процедур при предоставлении муниципальной услуги</w:t>
      </w: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рассмотрение заявления,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3.1.2. Последовательность административных процедур, выполняемых при предоставлении муниципальной услуги, показана на блок-схемах (</w:t>
      </w:r>
      <w:hyperlink w:anchor="P983" w:history="1">
        <w:r w:rsidRPr="00EE03C0">
          <w:rPr>
            <w:rFonts w:ascii="Arial" w:hAnsi="Arial" w:cs="Arial"/>
            <w:sz w:val="24"/>
            <w:szCs w:val="24"/>
          </w:rPr>
          <w:t>приложения № 3</w:t>
        </w:r>
      </w:hyperlink>
      <w:r w:rsidRPr="00EE03C0">
        <w:rPr>
          <w:rFonts w:ascii="Arial" w:hAnsi="Arial" w:cs="Arial"/>
          <w:sz w:val="24"/>
          <w:szCs w:val="24"/>
        </w:rPr>
        <w:t xml:space="preserve">, </w:t>
      </w:r>
      <w:hyperlink w:anchor="P1024" w:history="1">
        <w:r w:rsidRPr="00EE03C0">
          <w:rPr>
            <w:rFonts w:ascii="Arial" w:hAnsi="Arial" w:cs="Arial"/>
            <w:sz w:val="24"/>
            <w:szCs w:val="24"/>
          </w:rPr>
          <w:t>№ 4</w:t>
        </w:r>
      </w:hyperlink>
      <w:r w:rsidRPr="00EE03C0">
        <w:rPr>
          <w:rFonts w:ascii="Arial" w:hAnsi="Arial" w:cs="Arial"/>
          <w:sz w:val="24"/>
          <w:szCs w:val="24"/>
        </w:rPr>
        <w:t>).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3.1.3. Зачислению ребенка в МДОО предшествует процедура комплектования МДОО и направления ребенка для зачисления в МДОО.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3.2. Прием заявления и документов, необходимых для постановки детей на учет для зачисления в МДОО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подача заявления с приложением документов, предусмотренных настоящим административным регламентом: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на бумажном носителе непосредственно в Управление;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 форме электронного документа с использованием Единого портала.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Критерием принятие решения – является обращение заявителя.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3.2.2. Уполномоченный Управления, являющийся исполнителем муниципальной услуги, при подаче заявителем документов лично в Управление устанавливает личность и полномочия заявителя, принимает документы, проверяет наличие всех необходимых документов и их соответствие требованиям настоящего административного регламента.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3.2.3. При представлении заявителем неполного перечня документов либо при несоответствии документов предъявляемым к ним требованиям Уполномоченный Управления, осуществляющий прием документов, уведомляет заявителя о наличии препятствий для приема заявления о предоставлении муниципальной услуги, объясняет содержание выявленных несоответствий, предлагает принять меры по их устранению.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3.2.4. При представлении полного перечня документов, предусмотренных настоящим административным регламентом, и соответствии документов предъявляемым к ним требованиям Уполномоченный Управления, осуществляющий прием документов, принимает и регистрирует заявление.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3.2.5. При поступлении заявления в форме электронного документа с использованием Единого портала Уполномоченный Управления 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дня, следующего за днем подачи заявления.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3.2.6. При поступлении заявления в форме электронного документа с использованием Единого портала оно автоматически регистрируется в автоматизированной системе «Аверс: WEB-комплектование» (далее - Система).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3.2.7. Результатом данных административных действий является регистрация заявления. Зарегистрированному заявлению присваивается индивидуальный идентификационный номер.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3.2.8. Максимальный срок выполнения административной процедуры - 1 рабочий день при подаче заявления с использованием Единого портала.</w:t>
      </w:r>
    </w:p>
    <w:p w:rsidR="00870600" w:rsidRPr="00EE03C0" w:rsidRDefault="00870600" w:rsidP="00EF18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  <w:shd w:val="clear" w:color="auto" w:fill="FFFFFF"/>
        </w:rPr>
        <w:t>3.2.9. Фиксацией результата является регистрация заявления в Журнале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3.3. Формирование и направление межведомственных запросов в органы, участвующие в предоставлении муниципальной услуги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70600" w:rsidRPr="00EE03C0" w:rsidRDefault="00870600" w:rsidP="00C10D9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3.3.1. Основанием начала административной процедуры является непредставление заявителем по собственной инициативе документов, указанных в пункте 2.7.1. настоящего административного регламента.</w:t>
      </w:r>
    </w:p>
    <w:p w:rsidR="00870600" w:rsidRPr="00EE03C0" w:rsidRDefault="00870600" w:rsidP="00C10D92">
      <w:pPr>
        <w:pStyle w:val="NoSpacing"/>
        <w:ind w:firstLine="709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3.3.2. </w:t>
      </w:r>
      <w:r w:rsidRPr="00EE03C0">
        <w:rPr>
          <w:rStyle w:val="s1"/>
          <w:rFonts w:ascii="Arial" w:hAnsi="Arial" w:cs="Arial"/>
          <w:color w:val="auto"/>
          <w:sz w:val="24"/>
          <w:szCs w:val="24"/>
        </w:rPr>
        <w:t xml:space="preserve">Должностное лицо Управления или МФЦ в течение двух </w:t>
      </w:r>
      <w:r w:rsidRPr="00EE03C0">
        <w:rPr>
          <w:rFonts w:ascii="Arial" w:hAnsi="Arial" w:cs="Arial"/>
          <w:sz w:val="24"/>
          <w:szCs w:val="24"/>
        </w:rPr>
        <w:t>рабочих</w:t>
      </w:r>
      <w:r w:rsidRPr="00EE03C0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EE03C0">
        <w:rPr>
          <w:rStyle w:val="s1"/>
          <w:rFonts w:ascii="Arial" w:hAnsi="Arial" w:cs="Arial"/>
          <w:sz w:val="24"/>
          <w:szCs w:val="24"/>
        </w:rPr>
        <w:t xml:space="preserve">дней </w:t>
      </w:r>
      <w:r w:rsidRPr="00EE03C0">
        <w:rPr>
          <w:rStyle w:val="s1"/>
          <w:rFonts w:ascii="Arial" w:hAnsi="Arial" w:cs="Arial"/>
          <w:color w:val="auto"/>
          <w:sz w:val="24"/>
          <w:szCs w:val="24"/>
        </w:rPr>
        <w:t xml:space="preserve">с момента получения заявления с пакетом документов, указанных в приложении 2 настоящего </w:t>
      </w:r>
      <w:r w:rsidRPr="00EE03C0">
        <w:rPr>
          <w:rFonts w:ascii="Arial" w:hAnsi="Arial" w:cs="Arial"/>
          <w:sz w:val="24"/>
          <w:szCs w:val="24"/>
        </w:rPr>
        <w:t>административного</w:t>
      </w:r>
      <w:r w:rsidRPr="00EE03C0">
        <w:rPr>
          <w:rStyle w:val="s1"/>
          <w:rFonts w:ascii="Arial" w:hAnsi="Arial" w:cs="Arial"/>
          <w:sz w:val="24"/>
          <w:szCs w:val="24"/>
        </w:rPr>
        <w:t xml:space="preserve"> </w:t>
      </w:r>
      <w:r w:rsidRPr="00EE03C0">
        <w:rPr>
          <w:rStyle w:val="s1"/>
          <w:rFonts w:ascii="Arial" w:hAnsi="Arial" w:cs="Arial"/>
          <w:color w:val="auto"/>
          <w:sz w:val="24"/>
          <w:szCs w:val="24"/>
        </w:rPr>
        <w:t>регламента,</w:t>
      </w:r>
      <w:r w:rsidRPr="00EE03C0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EE03C0">
        <w:rPr>
          <w:rFonts w:ascii="Arial" w:hAnsi="Arial" w:cs="Arial"/>
          <w:sz w:val="24"/>
          <w:szCs w:val="24"/>
        </w:rPr>
        <w:t>формирует и направляет</w:t>
      </w:r>
      <w:r w:rsidRPr="00EE03C0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EE03C0">
        <w:rPr>
          <w:rStyle w:val="s1"/>
          <w:rFonts w:ascii="Arial" w:hAnsi="Arial" w:cs="Arial"/>
          <w:color w:val="auto"/>
          <w:sz w:val="24"/>
          <w:szCs w:val="24"/>
        </w:rPr>
        <w:t xml:space="preserve">запросы в государственные органы, </w:t>
      </w:r>
      <w:r w:rsidRPr="00EE03C0">
        <w:rPr>
          <w:rStyle w:val="s8"/>
          <w:rFonts w:ascii="Arial" w:hAnsi="Arial" w:cs="Arial"/>
          <w:color w:val="auto"/>
          <w:sz w:val="24"/>
          <w:szCs w:val="24"/>
        </w:rPr>
        <w:t>органы местного самоуправления и иные организации,</w:t>
      </w:r>
      <w:r w:rsidRPr="00EE03C0">
        <w:rPr>
          <w:rStyle w:val="apple-converted-space"/>
          <w:rFonts w:ascii="Arial" w:hAnsi="Arial" w:cs="Arial"/>
          <w:color w:val="auto"/>
          <w:sz w:val="24"/>
          <w:szCs w:val="24"/>
        </w:rPr>
        <w:t> располагающие документами (сведениями) необходимыми для</w:t>
      </w:r>
      <w:r w:rsidRPr="00EE03C0">
        <w:rPr>
          <w:rStyle w:val="s1"/>
          <w:rFonts w:ascii="Arial" w:hAnsi="Arial" w:cs="Arial"/>
          <w:color w:val="auto"/>
          <w:sz w:val="24"/>
          <w:szCs w:val="24"/>
        </w:rPr>
        <w:t xml:space="preserve"> предоставления муниципальной услуги.</w:t>
      </w:r>
    </w:p>
    <w:p w:rsidR="00870600" w:rsidRPr="00EE03C0" w:rsidRDefault="00870600" w:rsidP="00772836">
      <w:pPr>
        <w:pStyle w:val="p13"/>
        <w:shd w:val="clear" w:color="auto" w:fill="FFFFFF"/>
        <w:spacing w:before="28" w:after="28"/>
        <w:ind w:firstLine="709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3.3.3. </w:t>
      </w:r>
      <w:r w:rsidRPr="00EE03C0">
        <w:rPr>
          <w:rStyle w:val="s1"/>
          <w:rFonts w:ascii="Arial" w:hAnsi="Arial" w:cs="Arial"/>
          <w:color w:val="auto"/>
          <w:sz w:val="24"/>
          <w:szCs w:val="24"/>
        </w:rPr>
        <w:t xml:space="preserve"> Направление межведомственного запроса осуществляется  с использованием единой системы межведомственного электронного взаимодействия, иными способами, не противоречащими законодательству.</w:t>
      </w:r>
    </w:p>
    <w:p w:rsidR="00870600" w:rsidRPr="00EE03C0" w:rsidRDefault="00870600" w:rsidP="00772836">
      <w:pPr>
        <w:pStyle w:val="p13"/>
        <w:shd w:val="clear" w:color="auto" w:fill="FFFFFF"/>
        <w:spacing w:before="28" w:after="28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Style w:val="s1"/>
          <w:rFonts w:ascii="Arial" w:hAnsi="Arial" w:cs="Arial"/>
          <w:color w:val="auto"/>
          <w:sz w:val="24"/>
          <w:szCs w:val="24"/>
        </w:rPr>
        <w:t> </w:t>
      </w:r>
      <w:r w:rsidRPr="00EE03C0">
        <w:rPr>
          <w:rFonts w:ascii="Arial" w:hAnsi="Arial" w:cs="Arial"/>
          <w:sz w:val="24"/>
          <w:szCs w:val="24"/>
        </w:rPr>
        <w:t xml:space="preserve">3.3.4. </w:t>
      </w:r>
      <w:r w:rsidRPr="00EE03C0">
        <w:rPr>
          <w:rStyle w:val="s1"/>
          <w:rFonts w:ascii="Arial" w:hAnsi="Arial" w:cs="Arial"/>
          <w:color w:val="auto"/>
          <w:sz w:val="24"/>
          <w:szCs w:val="24"/>
        </w:rPr>
        <w:t>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870600" w:rsidRPr="00EE03C0" w:rsidRDefault="00870600" w:rsidP="00EF185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3.3.5.  При направлении запроса с использованием единой системы межведомственного электронного взаимодействия запрос формируется в электронном виде.</w:t>
      </w:r>
    </w:p>
    <w:p w:rsidR="00870600" w:rsidRPr="00EE03C0" w:rsidRDefault="00870600" w:rsidP="00C10D9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3.3.6.  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870600" w:rsidRPr="00EE03C0" w:rsidRDefault="00870600" w:rsidP="00C10D9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3.3.7.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870600" w:rsidRPr="00EE03C0" w:rsidRDefault="00870600" w:rsidP="00C10D9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3.3.8. Максимально допустимый срок осуществления административной процедуры, связанной с запросом документов, составляет 7 рабочих дней с момента регистрации заявления в Управлении или МФЦ.</w:t>
      </w:r>
    </w:p>
    <w:p w:rsidR="00870600" w:rsidRPr="00EE03C0" w:rsidRDefault="00870600" w:rsidP="00C10D92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3.3.9.  Ответ на запрос регистрируется в установленном порядке.</w:t>
      </w:r>
    </w:p>
    <w:p w:rsidR="00870600" w:rsidRPr="00EE03C0" w:rsidRDefault="00870600" w:rsidP="00772836">
      <w:pPr>
        <w:spacing w:line="10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3.3.10.  Результат административной процедуры – получение ответа на межведомственный запрос. Способ фиксации результата – регистрация ответа на межведомственный запрос в журнале учета входящей корреспонденции.</w:t>
      </w: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3.4. Рассмотрение заявления, представленных документов и принятие решения о предоставлении муниципальной услуги или об отказе в предоставлении муниципальной услуги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3.4.1. Основанием начала административной процедуры является зарегистрированное заявление с полным пакетом необходимых для предоставления муниципальной услуги документов.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3.4.2. По результатам рассмотрения документов, необходимых для предоставления муниципальной услуги, Уполномоченный Управления: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«Книге учета будущих воспитанников МДОО» </w:t>
      </w:r>
      <w:hyperlink w:anchor="P1065" w:history="1">
        <w:r w:rsidRPr="00EE03C0">
          <w:rPr>
            <w:rFonts w:ascii="Arial" w:hAnsi="Arial" w:cs="Arial"/>
            <w:sz w:val="24"/>
            <w:szCs w:val="24"/>
          </w:rPr>
          <w:t>(приложение № 5)</w:t>
        </w:r>
      </w:hyperlink>
      <w:r w:rsidRPr="00EE03C0">
        <w:rPr>
          <w:rFonts w:ascii="Arial" w:hAnsi="Arial" w:cs="Arial"/>
          <w:sz w:val="24"/>
          <w:szCs w:val="24"/>
        </w:rPr>
        <w:t>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МДОО с указанием причины отказа.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3.4.3. Соответствующие уведомления подписываются Уполномоченным Управления.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3.4.4. Результатом исполнения данной административной процедуры является принятие решения о постановке ребенка на учет для зачисления в МДОО либо об отказе в предоставлении муниципальной услуги и подписание Уполномоченным Управления соответствующего уведомления.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3.4.5. Максимальный срок выполнения данной административной процедуры - 10 минут.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  <w:shd w:val="clear" w:color="auto" w:fill="FFFFFF"/>
        </w:rPr>
        <w:t>Фиксацией результата является регистрация подписанного руководителем решения о предоставлении (отказе) муниципальной услуги.</w:t>
      </w:r>
    </w:p>
    <w:p w:rsidR="00870600" w:rsidRPr="00EE03C0" w:rsidRDefault="00870600" w:rsidP="00772836">
      <w:pPr>
        <w:pStyle w:val="ConsPlusNormal"/>
        <w:ind w:left="540" w:firstLine="709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3.5. Выдача (направление) заявителю результата предоставления муниципальной услуги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оформленное и подписанное уведомление о регистрации ребенка в «Книге учета будущих воспитанников МДОО» или уведомление об отказе в постановке ребенка на учет для зачисления в МДОО (далее - уведомление).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3.5.2. Процедура выдачи (направления) результата предоставления муниципальной услуги состоит в том, что Уполномоченный Управления вручает заявителю уведомление лично либо обеспечивает его направление заявителю указанным им в заявлении способом, в том числе в электронном виде.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3.5.3. Результатом исполнения данной административной процедуры является вручение или направление заявителю уведомления.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3.5.4. Максимальный срок выполнения данной административной процедуры - 5 минут. </w:t>
      </w:r>
      <w:r w:rsidRPr="00EE03C0">
        <w:rPr>
          <w:rFonts w:ascii="Arial" w:hAnsi="Arial" w:cs="Arial"/>
          <w:sz w:val="24"/>
          <w:szCs w:val="24"/>
          <w:shd w:val="clear" w:color="auto" w:fill="FFFFFF"/>
        </w:rPr>
        <w:t>Фиксация результата не предусмотрена.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3.6. Комплектование МДОО и направление ребенка для зачисления в МДОО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3.6.1. Комплектование МДОО - формирование контингента воспитанников муниципальных дошкольных образовательных учреждений.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3.6.2. Комплектование МДОО осуществляется в соответствии с Порядком комплектования муниципальных дошкольных образовательных учреждений реализующих основную общеобразовательную программу дошкольного образования, утвержденным правовым актом Управления и Правилами приема и содержания детей в дошкольных образовательных учреждениях города, утвержденными правовым актом МДОО в части, не урегулированной Федеральным законодательством «Об образовании».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3.6.3. Сроки комплектования МДОО: с 1 мая по 31 мая текущего года.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3.6.4. Комплектование МДОО осуществляется автоматически Системой с учетом даты постановки на учет для зачисления в МДОО и наличия льгот у заявителя.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3.6.5. Результатом комплектования МДОО при массовом комплектовании являются списки массового направления, сформированные Системой по состоянию на 31 мая текущего года, которые являются основанием для начала приема заявлений о зачислении детей в МДОО.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3.6.6. Сформированные списки массового направления доводятся до заявителей посредством опубликования на сайте Управления и размещения на информационных стендах Управления 1 июня текущего года. Данные списки рассылаются руководителям МДОО и подлежат размещению на информационных стендах МДОО.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3.6.7. В связи с неявкой заявителей в МДОО или отказом от места в МДОО списки массового направления в период с 15 июня по 30 июня текущего года обновляются каждую среду и пятницу.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3.6.8. Результатом комплектования МДОО при доукомплектовании групп на свободные места в течение года является направление для зачисления ребенка в МДОО.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3.6.9. Направление для зачисления ребенка в МДОО вручается заявителю лично.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3.6.10. В течение 14 календарных дней после опубликования списков массового направления или получения направления на зачисление ребенка в МДОО заявитель обязан обратиться в МДОО с соответствующим заявлением о зачислении либо в Управление с заявлением об отказе от зачисления ребенка в предложенное МДОО.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9B79BA">
        <w:rPr>
          <w:rFonts w:ascii="Arial" w:hAnsi="Arial" w:cs="Arial"/>
          <w:b/>
          <w:sz w:val="26"/>
          <w:szCs w:val="24"/>
        </w:rPr>
        <w:t>3.7. Зачисление детей в МДОО</w:t>
      </w:r>
    </w:p>
    <w:p w:rsidR="00870600" w:rsidRPr="00EE03C0" w:rsidRDefault="00870600" w:rsidP="00C10D9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70600" w:rsidRPr="00EE03C0" w:rsidRDefault="00870600" w:rsidP="00EF1854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03C0">
        <w:rPr>
          <w:rFonts w:ascii="Arial" w:hAnsi="Arial" w:cs="Arial"/>
          <w:b/>
          <w:sz w:val="24"/>
          <w:szCs w:val="24"/>
        </w:rPr>
        <w:t>3.7.1. Прием заявления и документов, необходимых для зачисления ребенка в МДОО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3.7.1.1. Основанием для начала административной процедуры является подача заявления о зачислении в МДОО с приложением документов, предусмотренных настоящим административным регламентом: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на бумажном носителе непосредственно в МДОО;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 форме электронного документа с использованием Единого портала.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3.7.1.2. Руководитель МДОО, являющийся исполнителем муниципальной услуги, при подаче заявителем документов лично в МДОО устанавливает личность и полномочия заявителя, принимает документы, проверяет наличие всех необходимых документов и их соответствие требованиям настоящего административного регламента.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3.7.1.3. При представлении заявителем неполного перечня документов либо при несоответствии документов предъявляемым к ним требованиям руководитель МДОО, осуществляющий прием документов, уведомляет заявителя о наличии препятствий для приема заявления о предоставлении муниципальной услуги, объясняет содержание выявленных несоответствий, предлагает принять меры по их устранению.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3.7.1.4. При представлении полного перечня документов, предусмотренных настоящим административным регламентом, и соответствии документов предъявляемым к ним требованиям руководитель МДОО, осуществляющий прием документов, принимает и регистрирует заявление.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Критерием принятие решения – является обращение заявителя.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3.7.1.5. При поступлении заявления в форме электронного документа с использованием Единого портала руководитель МДОО 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дня, следующего за днем подачи заявления.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3.7.1.6. При поступлении заявления в форме электронного документа с использованием Единого портала оно распечатывается на бумажном носителе и регистрируется.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3.7.1.7. Результатом данных административных действий является регистрация заявления.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3.7.1.8. Максимальный срок выполнения данных административных действий: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10 минут при подаче заявления в МДОО;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1 рабочий день при подаче заявления с использованием Единого портала.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  <w:shd w:val="clear" w:color="auto" w:fill="FFFFFF"/>
        </w:rPr>
        <w:t>Фиксацией результата является регистрация заявления в Журнале.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F55D5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03C0">
        <w:rPr>
          <w:rFonts w:ascii="Arial" w:hAnsi="Arial" w:cs="Arial"/>
          <w:b/>
          <w:sz w:val="24"/>
          <w:szCs w:val="24"/>
        </w:rPr>
        <w:t>3.7.2. Формирование и направление межведомственных запросов в органы, участвующие в предоставлении муниципальной услуги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F55D5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3.7.2.1. Основанием начала административной процедуры является непредставление заявителем по собственной инициативе документов, указанных в пункте 2.7.1. настоящего административного регламента.</w:t>
      </w:r>
    </w:p>
    <w:p w:rsidR="00870600" w:rsidRPr="00EE03C0" w:rsidRDefault="00870600" w:rsidP="00772836">
      <w:pPr>
        <w:pStyle w:val="p13"/>
        <w:shd w:val="clear" w:color="auto" w:fill="FFFFFF"/>
        <w:spacing w:before="28" w:after="28"/>
        <w:ind w:firstLine="709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EE03C0">
        <w:rPr>
          <w:rFonts w:ascii="Arial" w:hAnsi="Arial" w:cs="Arial"/>
          <w:color w:val="auto"/>
          <w:sz w:val="24"/>
          <w:szCs w:val="24"/>
        </w:rPr>
        <w:t xml:space="preserve">3.7.2.2. </w:t>
      </w:r>
      <w:r w:rsidRPr="00EE03C0">
        <w:rPr>
          <w:rStyle w:val="s1"/>
          <w:rFonts w:ascii="Arial" w:hAnsi="Arial" w:cs="Arial"/>
          <w:color w:val="auto"/>
          <w:sz w:val="24"/>
          <w:szCs w:val="24"/>
        </w:rPr>
        <w:t xml:space="preserve">Должностное лицо, ответственное в МДОО за предоставления муниципальной услуги, в течение двух </w:t>
      </w:r>
      <w:r w:rsidRPr="00EE03C0">
        <w:rPr>
          <w:rFonts w:ascii="Arial" w:hAnsi="Arial" w:cs="Arial"/>
          <w:color w:val="auto"/>
          <w:sz w:val="24"/>
          <w:szCs w:val="24"/>
        </w:rPr>
        <w:t>рабочих</w:t>
      </w:r>
      <w:r w:rsidRPr="00EE03C0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EE03C0">
        <w:rPr>
          <w:rStyle w:val="s1"/>
          <w:rFonts w:ascii="Arial" w:hAnsi="Arial" w:cs="Arial"/>
          <w:color w:val="auto"/>
          <w:sz w:val="24"/>
          <w:szCs w:val="24"/>
        </w:rPr>
        <w:t>дней с момента получения заявления с пакетом документов, указанных в приложении 2 настоящего административного регламента,</w:t>
      </w:r>
      <w:r w:rsidRPr="00EE03C0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EE03C0">
        <w:rPr>
          <w:rFonts w:ascii="Arial" w:hAnsi="Arial" w:cs="Arial"/>
          <w:color w:val="auto"/>
          <w:sz w:val="24"/>
          <w:szCs w:val="24"/>
        </w:rPr>
        <w:t>формирует и направляет</w:t>
      </w:r>
      <w:r w:rsidRPr="00EE03C0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EE03C0">
        <w:rPr>
          <w:rStyle w:val="s1"/>
          <w:rFonts w:ascii="Arial" w:hAnsi="Arial" w:cs="Arial"/>
          <w:color w:val="auto"/>
          <w:sz w:val="24"/>
          <w:szCs w:val="24"/>
        </w:rPr>
        <w:t xml:space="preserve">запросы в государственные органы, </w:t>
      </w:r>
      <w:r w:rsidRPr="00EE03C0">
        <w:rPr>
          <w:rStyle w:val="s8"/>
          <w:rFonts w:ascii="Arial" w:hAnsi="Arial" w:cs="Arial"/>
          <w:color w:val="auto"/>
          <w:sz w:val="24"/>
          <w:szCs w:val="24"/>
        </w:rPr>
        <w:t>органы местного самоуправления и иные организации,</w:t>
      </w:r>
      <w:r w:rsidRPr="00EE03C0">
        <w:rPr>
          <w:rStyle w:val="apple-converted-space"/>
          <w:rFonts w:ascii="Arial" w:hAnsi="Arial" w:cs="Arial"/>
          <w:color w:val="auto"/>
          <w:sz w:val="24"/>
          <w:szCs w:val="24"/>
        </w:rPr>
        <w:t> располагающие документами (сведениями) необходимыми для</w:t>
      </w:r>
      <w:r w:rsidRPr="00EE03C0">
        <w:rPr>
          <w:rStyle w:val="s1"/>
          <w:rFonts w:ascii="Arial" w:hAnsi="Arial" w:cs="Arial"/>
          <w:color w:val="auto"/>
          <w:sz w:val="24"/>
          <w:szCs w:val="24"/>
        </w:rPr>
        <w:t xml:space="preserve"> предоставления муниципальной услуги.</w:t>
      </w:r>
    </w:p>
    <w:p w:rsidR="00870600" w:rsidRPr="00EE03C0" w:rsidRDefault="00870600" w:rsidP="00772836">
      <w:pPr>
        <w:pStyle w:val="p13"/>
        <w:shd w:val="clear" w:color="auto" w:fill="FFFFFF"/>
        <w:spacing w:before="28" w:after="28"/>
        <w:ind w:firstLine="709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EE03C0">
        <w:rPr>
          <w:rStyle w:val="s1"/>
          <w:rFonts w:ascii="Arial" w:hAnsi="Arial" w:cs="Arial"/>
          <w:color w:val="auto"/>
          <w:sz w:val="24"/>
          <w:szCs w:val="24"/>
        </w:rPr>
        <w:t>3.7.2.3.  Направление межведомственного запроса осуществляется  с использованием единой системы межведомственного электронного взаимодействия, иными способами, не противоречащими законодательству.</w:t>
      </w:r>
    </w:p>
    <w:p w:rsidR="00870600" w:rsidRPr="00EE03C0" w:rsidRDefault="00870600" w:rsidP="00F55D5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Style w:val="s1"/>
          <w:rFonts w:ascii="Arial" w:hAnsi="Arial" w:cs="Arial"/>
          <w:color w:val="auto"/>
          <w:sz w:val="24"/>
          <w:szCs w:val="24"/>
        </w:rPr>
        <w:t> 3.7.2.4. 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870600" w:rsidRPr="00EE03C0" w:rsidRDefault="00870600" w:rsidP="00F55D5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3.7.2.5. При направлении запроса с использованием единой системы межведомственного электронного взаимодействия запрос формируется в электронном виде.</w:t>
      </w:r>
    </w:p>
    <w:p w:rsidR="00870600" w:rsidRPr="00EE03C0" w:rsidRDefault="00870600" w:rsidP="00F55D5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3.7.2.6. 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870600" w:rsidRPr="00EE03C0" w:rsidRDefault="00870600" w:rsidP="00F55D5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ab/>
        <w:t>3.7.2.7.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870600" w:rsidRPr="00EE03C0" w:rsidRDefault="00870600" w:rsidP="00F55D5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3.7.2.8. Максимально допустимый срок осуществления административной процедуры, связанной с запросом документов, составляет 7 рабочих дней с момента регистрации заявления. </w:t>
      </w:r>
    </w:p>
    <w:p w:rsidR="00870600" w:rsidRPr="00EE03C0" w:rsidRDefault="00870600" w:rsidP="00F55D5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3.7.2.9. Ответ на запрос регистрируется в установленном порядке.</w:t>
      </w:r>
    </w:p>
    <w:p w:rsidR="00870600" w:rsidRPr="00EE03C0" w:rsidRDefault="00870600" w:rsidP="00F55D5D">
      <w:pPr>
        <w:pStyle w:val="NoSpacing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3.7.2.10. Результат административной процедуры – получение ответа на межведомственный запрос. Способ фиксации результата – регистрация ответа на межведомственный запрос в журнале учета входящей корреспонденции.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F55D5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03C0">
        <w:rPr>
          <w:rFonts w:ascii="Arial" w:hAnsi="Arial" w:cs="Arial"/>
          <w:b/>
          <w:sz w:val="24"/>
          <w:szCs w:val="24"/>
        </w:rPr>
        <w:t>3.7.3. Рассмотрение заявления, представленных документов и принятие решения о предоставлении муниципальной услуги или об отказе в предоставлении муниципальной услуги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3.7.3.1. Основанием начала административной процедуры является зарегистрированное заявление о зачислении в МДОО с полным пакетом необходимых для предоставления муниципальной услуги документов.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3.7.3.2. По результатам рассмотрения документов, необходимых для предоставления муниципальной услуги, руководитель МДОО: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 отсутствии оснований для отказа в предоставлении муниципальной услуги в течение 10 минут принимает решение о зачислении ребенка в МДОО, готовит и предоставляет заявителю на подписание 2 экземпляра договора об образовании по образовательным программам дошкольного образования, уходу и присмотру за детьми. В течение 3 рабочих дней после заключения договора об образовании по образовательным программам дошкольного образования, уходу и присмотру за детьми руководитель МДОУ издает приказ о зачислении ребенка в МДОО;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 наличии оснований для отказа в предоставлении муниципальной услуги в течение 10 минут готовит и подписывает письменное уведомление об отказе в зачислении ребенка в МДОО с указанием причины отказа заявителю.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3.7.3.3. Результатом исполнения данной административной процедуры является принятие решения о зачислении ребенка в МДОО либо об отказе в предоставлении муниципальной услуги и подписание руководителем МДОО приказа о зачислении ребенка в МДОО либо уведомления об отказе в зачислении ребенка в МДОО.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3.7.3.4. Максимальный срок выполнения данной административной процедуры - 3 рабочих дня.</w:t>
      </w:r>
    </w:p>
    <w:p w:rsidR="00870600" w:rsidRPr="00EE03C0" w:rsidRDefault="00870600" w:rsidP="00F55D5D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  <w:shd w:val="clear" w:color="auto" w:fill="FFFFFF"/>
        </w:rPr>
        <w:t>Фиксацией результата является регистрация заявления в Журнале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F55D5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03C0">
        <w:rPr>
          <w:rFonts w:ascii="Arial" w:hAnsi="Arial" w:cs="Arial"/>
          <w:b/>
          <w:sz w:val="24"/>
          <w:szCs w:val="24"/>
        </w:rPr>
        <w:t>3.7.4. Выдача (направление) заявителю результата предоставления муниципальной услуги</w:t>
      </w:r>
    </w:p>
    <w:p w:rsidR="00870600" w:rsidRPr="00EE03C0" w:rsidRDefault="00870600" w:rsidP="0077283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3.7.4.1. Основанием для начала административной процедуры является оформленный и подписанный руководителем МДОО приказ о зачислении ребенка в МДОО либо уведомление об отказе в зачислении ребенка в МДОО.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3.7.4.2. Процедура выдачи (направления) результата предоставления муниципальной услуги состоит в том, что руководитель МДОО знакомит под роспись заявителя с приказом о зачислении ребенка в МДОО либо выдает уведомление об отказе в зачислении ребенка в МДОО лично или обеспечивает его направление заявителю указанным им в заявлении способом, в том числе в электронном виде.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3.7.4.3. Результатом исполнения данной административной процедуры является вручение или направление заявителю результата предоставления муниципальной услуги.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3.7.4.4. Максимальный срок выполнения данной административной процедуры - 5 минут.</w:t>
      </w:r>
    </w:p>
    <w:p w:rsidR="00870600" w:rsidRPr="00EE03C0" w:rsidRDefault="00870600" w:rsidP="007728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0600" w:rsidRPr="009B79BA" w:rsidRDefault="00870600" w:rsidP="009B79BA">
      <w:pPr>
        <w:pStyle w:val="ConsPlusNormal"/>
        <w:jc w:val="center"/>
        <w:rPr>
          <w:rFonts w:ascii="Arial" w:hAnsi="Arial" w:cs="Arial"/>
          <w:b/>
          <w:sz w:val="30"/>
          <w:szCs w:val="24"/>
        </w:rPr>
      </w:pPr>
      <w:r w:rsidRPr="009B79BA">
        <w:rPr>
          <w:rFonts w:ascii="Arial" w:hAnsi="Arial" w:cs="Arial"/>
          <w:b/>
          <w:sz w:val="30"/>
          <w:szCs w:val="24"/>
        </w:rPr>
        <w:t>IV. Формы контроля за исполнением административного регламента</w:t>
      </w:r>
    </w:p>
    <w:p w:rsidR="00870600" w:rsidRPr="009B79BA" w:rsidRDefault="00870600" w:rsidP="009B79BA">
      <w:pPr>
        <w:pStyle w:val="ConsPlusNormal"/>
        <w:jc w:val="center"/>
        <w:rPr>
          <w:rFonts w:ascii="Arial" w:hAnsi="Arial" w:cs="Arial"/>
          <w:b/>
          <w:sz w:val="30"/>
          <w:szCs w:val="24"/>
        </w:rPr>
      </w:pP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70600" w:rsidRPr="00EE03C0" w:rsidRDefault="00870600" w:rsidP="00F55D5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начальником Управления.</w:t>
      </w: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70600" w:rsidRPr="00EE03C0" w:rsidRDefault="00870600" w:rsidP="00F55D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4.2.1. Контроль за полнотой и качеством предоставления Управлением, МДОО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Управления, МДОО а также должностных лиц.</w:t>
      </w:r>
    </w:p>
    <w:p w:rsidR="00870600" w:rsidRPr="00EE03C0" w:rsidRDefault="00870600" w:rsidP="00F55D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4.2.2. 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870600" w:rsidRPr="00EE03C0" w:rsidRDefault="00870600" w:rsidP="00F55D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4.2.3. Решение об осуществлении плановых и внеплановых проверок полноты и качества предоставления муниципальной услуги принимается распоряжением Администрации района.</w:t>
      </w:r>
    </w:p>
    <w:p w:rsidR="00870600" w:rsidRPr="00EE03C0" w:rsidRDefault="00870600" w:rsidP="00F55D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870600" w:rsidRPr="00EE03C0" w:rsidRDefault="00870600" w:rsidP="00F55D5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70600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4.3. Ответственность должностных лиц Управления, МДОО за решения и действия (бездействие), принимаемые (осуществляемые) ими в ходе предоставления муниципальной услуги</w:t>
      </w: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</w:p>
    <w:p w:rsidR="00870600" w:rsidRPr="00EE03C0" w:rsidRDefault="00870600" w:rsidP="0077283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Управления, МДОО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870600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</w:p>
    <w:p w:rsidR="00870600" w:rsidRPr="00EE03C0" w:rsidRDefault="00870600" w:rsidP="0077283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870600" w:rsidRPr="00EE03C0" w:rsidRDefault="00870600" w:rsidP="0077283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общественными объединениями и организациями;</w:t>
      </w:r>
    </w:p>
    <w:p w:rsidR="00870600" w:rsidRPr="00EE03C0" w:rsidRDefault="00870600" w:rsidP="0077283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иными органами, в установленном законом порядке.</w:t>
      </w:r>
    </w:p>
    <w:p w:rsidR="00870600" w:rsidRPr="00EE03C0" w:rsidRDefault="00870600" w:rsidP="0077283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70600" w:rsidRPr="00EE03C0" w:rsidRDefault="00870600" w:rsidP="0077283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Граждане, их объединения и организации также вправе:</w:t>
      </w:r>
    </w:p>
    <w:p w:rsidR="00870600" w:rsidRPr="00EE03C0" w:rsidRDefault="00870600" w:rsidP="0077283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70600" w:rsidRPr="00EE03C0" w:rsidRDefault="00870600" w:rsidP="0077283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870600" w:rsidRPr="00EE03C0" w:rsidRDefault="00870600" w:rsidP="0077283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70600" w:rsidRPr="009B79BA" w:rsidRDefault="00870600" w:rsidP="009B79BA">
      <w:pPr>
        <w:pStyle w:val="ConsPlusNormal"/>
        <w:jc w:val="center"/>
        <w:rPr>
          <w:rFonts w:ascii="Arial" w:hAnsi="Arial" w:cs="Arial"/>
          <w:b/>
          <w:sz w:val="30"/>
          <w:szCs w:val="24"/>
        </w:rPr>
      </w:pPr>
      <w:r w:rsidRPr="009B79BA">
        <w:rPr>
          <w:rFonts w:ascii="Arial" w:hAnsi="Arial" w:cs="Arial"/>
          <w:b/>
          <w:sz w:val="30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5.1. Информация для заявителя о его праве подать жалобу на решение и (или) действие (бездействие) Управления, МДОО и (или) их должностных лиц при предоставлении услуги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 xml:space="preserve">Заявитель имеет право обжаловать решения и действия (бездействие) </w:t>
      </w:r>
      <w:r w:rsidRPr="00EE03C0">
        <w:rPr>
          <w:rFonts w:ascii="Arial" w:hAnsi="Arial" w:cs="Arial"/>
          <w:sz w:val="24"/>
          <w:szCs w:val="24"/>
        </w:rPr>
        <w:t xml:space="preserve">Управления, МДОО </w:t>
      </w:r>
      <w:r w:rsidRPr="00EE03C0">
        <w:rPr>
          <w:rFonts w:ascii="Arial" w:hAnsi="Arial" w:cs="Arial"/>
          <w:sz w:val="24"/>
          <w:szCs w:val="24"/>
          <w:lang w:eastAsia="ar-SA"/>
        </w:rPr>
        <w:t>и (или) её должностных лиц при предоставлении услуги в соответствии с законодательством Российской Федерации</w:t>
      </w:r>
      <w:r w:rsidRPr="00EE03C0">
        <w:rPr>
          <w:rFonts w:ascii="Arial" w:hAnsi="Arial" w:cs="Arial"/>
          <w:sz w:val="24"/>
          <w:szCs w:val="24"/>
        </w:rPr>
        <w:t xml:space="preserve"> в досудебном (внесудебном) и судебном порядке</w:t>
      </w:r>
      <w:r w:rsidRPr="00EE03C0">
        <w:rPr>
          <w:rFonts w:ascii="Arial" w:hAnsi="Arial" w:cs="Arial"/>
          <w:sz w:val="24"/>
          <w:szCs w:val="24"/>
          <w:lang w:eastAsia="ar-SA"/>
        </w:rPr>
        <w:t>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5.2. Предмет жалобы</w:t>
      </w: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 xml:space="preserve">Предметом досудебного (внесудебного) обжалования являются решения и действия (бездействие) </w:t>
      </w:r>
      <w:r w:rsidRPr="00EE03C0">
        <w:rPr>
          <w:rFonts w:ascii="Arial" w:hAnsi="Arial" w:cs="Arial"/>
          <w:sz w:val="24"/>
          <w:szCs w:val="24"/>
        </w:rPr>
        <w:t xml:space="preserve">Управления, МДОО </w:t>
      </w:r>
      <w:r w:rsidRPr="00EE03C0">
        <w:rPr>
          <w:rFonts w:ascii="Arial" w:hAnsi="Arial" w:cs="Arial"/>
          <w:sz w:val="24"/>
          <w:szCs w:val="24"/>
          <w:lang w:eastAsia="ar-SA"/>
        </w:rPr>
        <w:t>и (или) их должностных лиц</w:t>
      </w:r>
      <w:r w:rsidRPr="00EE03C0">
        <w:rPr>
          <w:rFonts w:ascii="Arial" w:hAnsi="Arial" w:cs="Arial"/>
          <w:sz w:val="24"/>
          <w:szCs w:val="24"/>
        </w:rPr>
        <w:t xml:space="preserve"> п</w:t>
      </w:r>
      <w:r w:rsidRPr="00EE03C0">
        <w:rPr>
          <w:rFonts w:ascii="Arial" w:hAnsi="Arial" w:cs="Arial"/>
          <w:sz w:val="24"/>
          <w:szCs w:val="24"/>
          <w:lang w:eastAsia="ar-SA"/>
        </w:rPr>
        <w:t>ри предоставлении услуги</w:t>
      </w:r>
      <w:r w:rsidRPr="00EE03C0">
        <w:rPr>
          <w:rFonts w:ascii="Arial" w:hAnsi="Arial" w:cs="Arial"/>
          <w:sz w:val="24"/>
          <w:szCs w:val="24"/>
        </w:rPr>
        <w:t xml:space="preserve"> на основании настоящего административного регламента</w:t>
      </w:r>
      <w:r w:rsidRPr="00EE03C0">
        <w:rPr>
          <w:rFonts w:ascii="Arial" w:hAnsi="Arial" w:cs="Arial"/>
          <w:sz w:val="24"/>
          <w:szCs w:val="24"/>
          <w:lang w:eastAsia="ar-SA"/>
        </w:rPr>
        <w:t>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1) нарушения сроков регистрации заявления заявителя о предоставлении услуги;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2) нарушения сроков предоставления услуги;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Кореневского  района Курской области для предоставления услуги;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Кореневского района Курской области для предоставления услуги, у заявителя;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Кореневского района Курской области;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Кореневского района Курской области;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7) отказа органа,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Жалобы в соответствии со ст.11.2 Федерального закона от 27.07.2010 №210-ФЗ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5.4. Порядок подачи и рассмотрения жалобы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</w:t>
      </w:r>
      <w:r w:rsidRPr="00EE03C0">
        <w:rPr>
          <w:rFonts w:ascii="Arial" w:hAnsi="Arial" w:cs="Arial"/>
          <w:kern w:val="1"/>
          <w:sz w:val="24"/>
          <w:szCs w:val="24"/>
        </w:rPr>
        <w:t>Жалоба может быть направлена: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EE03C0">
        <w:rPr>
          <w:rFonts w:ascii="Arial" w:hAnsi="Arial" w:cs="Arial"/>
          <w:kern w:val="1"/>
          <w:sz w:val="24"/>
          <w:szCs w:val="24"/>
        </w:rPr>
        <w:t>1) по почте;</w:t>
      </w:r>
    </w:p>
    <w:p w:rsidR="00870600" w:rsidRPr="00EE03C0" w:rsidRDefault="00870600" w:rsidP="007728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EE03C0">
        <w:rPr>
          <w:rFonts w:ascii="Arial" w:hAnsi="Arial" w:cs="Arial"/>
          <w:kern w:val="1"/>
          <w:sz w:val="24"/>
          <w:szCs w:val="24"/>
        </w:rPr>
        <w:t>2) с использованием информационно-телекоммуникационной сети «Интернет»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на официальный сайт </w:t>
      </w:r>
      <w:r w:rsidRPr="00EE03C0">
        <w:rPr>
          <w:rFonts w:ascii="Arial" w:hAnsi="Arial" w:cs="Arial"/>
          <w:kern w:val="1"/>
          <w:sz w:val="24"/>
          <w:szCs w:val="24"/>
        </w:rPr>
        <w:t xml:space="preserve">муниципального района  «Кореневский район» Курской области: </w:t>
      </w:r>
      <w:r w:rsidRPr="00EE03C0">
        <w:rPr>
          <w:rFonts w:ascii="Arial" w:hAnsi="Arial" w:cs="Arial"/>
          <w:kern w:val="1"/>
          <w:sz w:val="24"/>
          <w:szCs w:val="24"/>
          <w:lang w:val="en-US"/>
        </w:rPr>
        <w:t>www</w:t>
      </w:r>
      <w:r w:rsidRPr="00EE03C0">
        <w:rPr>
          <w:rFonts w:ascii="Arial" w:hAnsi="Arial" w:cs="Arial"/>
          <w:kern w:val="1"/>
          <w:sz w:val="24"/>
          <w:szCs w:val="24"/>
        </w:rPr>
        <w:t>.</w:t>
      </w:r>
      <w:r w:rsidRPr="00EE03C0">
        <w:rPr>
          <w:rFonts w:ascii="Arial" w:hAnsi="Arial" w:cs="Arial"/>
          <w:kern w:val="1"/>
          <w:sz w:val="24"/>
          <w:szCs w:val="24"/>
          <w:lang w:val="en-US"/>
        </w:rPr>
        <w:t>kor</w:t>
      </w:r>
      <w:r w:rsidRPr="00EE03C0">
        <w:rPr>
          <w:rFonts w:ascii="Arial" w:hAnsi="Arial" w:cs="Arial"/>
          <w:kern w:val="1"/>
          <w:sz w:val="24"/>
          <w:szCs w:val="24"/>
        </w:rPr>
        <w:t>.</w:t>
      </w:r>
      <w:r w:rsidRPr="00EE03C0">
        <w:rPr>
          <w:rFonts w:ascii="Arial" w:hAnsi="Arial" w:cs="Arial"/>
          <w:kern w:val="1"/>
          <w:sz w:val="24"/>
          <w:szCs w:val="24"/>
          <w:lang w:val="en-US"/>
        </w:rPr>
        <w:t>rkursk</w:t>
      </w:r>
      <w:r w:rsidRPr="00EE03C0">
        <w:rPr>
          <w:rFonts w:ascii="Arial" w:hAnsi="Arial" w:cs="Arial"/>
          <w:kern w:val="1"/>
          <w:sz w:val="24"/>
          <w:szCs w:val="24"/>
        </w:rPr>
        <w:t xml:space="preserve">. </w:t>
      </w:r>
      <w:r w:rsidRPr="00EE03C0">
        <w:rPr>
          <w:rFonts w:ascii="Arial" w:hAnsi="Arial" w:cs="Arial"/>
          <w:kern w:val="1"/>
          <w:sz w:val="24"/>
          <w:szCs w:val="24"/>
          <w:lang w:val="en-US"/>
        </w:rPr>
        <w:t>ru</w:t>
      </w:r>
      <w:r w:rsidRPr="00EE03C0">
        <w:rPr>
          <w:rFonts w:ascii="Arial" w:hAnsi="Arial" w:cs="Arial"/>
          <w:kern w:val="1"/>
          <w:sz w:val="24"/>
          <w:szCs w:val="24"/>
        </w:rPr>
        <w:t xml:space="preserve">; </w:t>
      </w:r>
    </w:p>
    <w:p w:rsidR="00870600" w:rsidRPr="00EE03C0" w:rsidRDefault="00870600" w:rsidP="007728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EE03C0">
        <w:rPr>
          <w:rFonts w:ascii="Arial" w:hAnsi="Arial" w:cs="Arial"/>
          <w:kern w:val="1"/>
          <w:sz w:val="24"/>
          <w:szCs w:val="24"/>
        </w:rPr>
        <w:t>по средством федеральной государственной информационной системы  «Единый портал государственных и муниципальных услуг (функций)»  http://gosuslugi.ru;</w:t>
      </w:r>
    </w:p>
    <w:p w:rsidR="00870600" w:rsidRPr="00EE03C0" w:rsidRDefault="00870600" w:rsidP="007728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EE03C0">
        <w:rPr>
          <w:rFonts w:ascii="Arial" w:hAnsi="Arial" w:cs="Arial"/>
          <w:kern w:val="1"/>
          <w:sz w:val="24"/>
          <w:szCs w:val="24"/>
        </w:rPr>
        <w:t xml:space="preserve">на официальный сайт Администрации Курской области http://adm.rkursk.ru, </w:t>
      </w:r>
    </w:p>
    <w:p w:rsidR="00870600" w:rsidRPr="00EE03C0" w:rsidRDefault="00870600" w:rsidP="007728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EE03C0">
        <w:rPr>
          <w:rFonts w:ascii="Arial" w:hAnsi="Arial" w:cs="Arial"/>
          <w:kern w:val="1"/>
          <w:sz w:val="24"/>
          <w:szCs w:val="24"/>
        </w:rPr>
        <w:t>3) принята при личном приеме заявителя.</w:t>
      </w:r>
    </w:p>
    <w:p w:rsidR="00870600" w:rsidRPr="00EE03C0" w:rsidRDefault="00870600" w:rsidP="00F55D5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color w:val="000000"/>
          <w:sz w:val="24"/>
          <w:szCs w:val="24"/>
        </w:rPr>
        <w:t>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</w:t>
      </w:r>
      <w:r w:rsidRPr="00EE03C0">
        <w:rPr>
          <w:rFonts w:ascii="Arial" w:hAnsi="Arial" w:cs="Arial"/>
          <w:sz w:val="24"/>
          <w:szCs w:val="24"/>
        </w:rPr>
        <w:t xml:space="preserve"> Адрес официального сайта МФЦ: www.mfc-kursk.ru. Электронная почта МФЦ: mfc@rkursk.ru.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Все жалобы фиксируются в журнале учета обращений.</w:t>
      </w:r>
    </w:p>
    <w:p w:rsidR="00870600" w:rsidRPr="00EE03C0" w:rsidRDefault="00870600" w:rsidP="0077283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EE03C0">
        <w:rPr>
          <w:rFonts w:ascii="Arial" w:hAnsi="Arial" w:cs="Arial"/>
          <w:color w:val="00000A"/>
          <w:sz w:val="24"/>
          <w:szCs w:val="24"/>
        </w:rPr>
        <w:t xml:space="preserve"> Жалоба должна содержать:</w:t>
      </w:r>
    </w:p>
    <w:p w:rsidR="00870600" w:rsidRPr="00EE03C0" w:rsidRDefault="00870600" w:rsidP="0077283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EE03C0">
        <w:rPr>
          <w:rFonts w:ascii="Arial" w:hAnsi="Arial" w:cs="Arial"/>
          <w:color w:val="00000A"/>
          <w:sz w:val="24"/>
          <w:szCs w:val="24"/>
        </w:rPr>
        <w:t>1) наименование органа, предоставляющего услугу, должностного лица, предоставляющего услугу, либо муниципального служащего, решения и действия (бездействие) которых обжалуются;</w:t>
      </w:r>
    </w:p>
    <w:p w:rsidR="00870600" w:rsidRPr="00EE03C0" w:rsidRDefault="00870600" w:rsidP="00772836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EE03C0">
        <w:rPr>
          <w:rFonts w:ascii="Arial" w:hAnsi="Arial" w:cs="Arial"/>
          <w:color w:val="00000A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0600" w:rsidRPr="00EE03C0" w:rsidRDefault="00870600" w:rsidP="00772836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EE03C0">
        <w:rPr>
          <w:rFonts w:ascii="Arial" w:hAnsi="Arial" w:cs="Arial"/>
          <w:color w:val="00000A"/>
          <w:sz w:val="24"/>
          <w:szCs w:val="24"/>
        </w:rPr>
        <w:t>3) сведения об обжалуемых решениях и действиях (бездействии) Управления, МДОО, предоставляющего услугу, должностного лица Управления, МДОО, предоставляющего услугу, либо муниципального служащего;</w:t>
      </w:r>
    </w:p>
    <w:p w:rsidR="00870600" w:rsidRPr="00EE03C0" w:rsidRDefault="00870600" w:rsidP="00772836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EE03C0">
        <w:rPr>
          <w:rFonts w:ascii="Arial" w:hAnsi="Arial" w:cs="Arial"/>
          <w:color w:val="00000A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лица,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0600" w:rsidRPr="00EE03C0" w:rsidRDefault="00870600" w:rsidP="007728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Под обращением, жалобой заявитель ставит личную подпись и дату.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оформленная в соответствии с </w:t>
      </w:r>
      <w:hyperlink r:id="rId34" w:history="1">
        <w:r w:rsidRPr="00EE03C0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EE03C0">
        <w:rPr>
          <w:rFonts w:ascii="Arial" w:hAnsi="Arial" w:cs="Arial"/>
          <w:sz w:val="24"/>
          <w:szCs w:val="24"/>
        </w:rPr>
        <w:t xml:space="preserve"> Российской Федерации доверенность (для физических лиц);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0600" w:rsidRPr="00EE03C0" w:rsidRDefault="00870600" w:rsidP="00772836">
      <w:pPr>
        <w:shd w:val="clear" w:color="auto" w:fill="FFFFFF"/>
        <w:tabs>
          <w:tab w:val="left" w:pos="3850"/>
        </w:tabs>
        <w:ind w:firstLine="709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Все жалобы фиксируются в журнале учета.</w:t>
      </w: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5.5. Сроки рассмотрения жалобы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5.7. Результат рассмотрения жалобы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870600" w:rsidRPr="00EE03C0" w:rsidRDefault="00870600" w:rsidP="00F55D5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870600" w:rsidRPr="00EE03C0" w:rsidRDefault="00870600" w:rsidP="00F55D5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5.8. Порядок информирования заявителя о результатах рассмотрения жалобы</w:t>
      </w:r>
    </w:p>
    <w:p w:rsidR="00870600" w:rsidRPr="00EE03C0" w:rsidRDefault="00870600" w:rsidP="000B0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5.9. Порядок обжалования решения по жалобе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0600" w:rsidRPr="00EE03C0" w:rsidRDefault="00870600" w:rsidP="007728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порядке в соответствии с законодательством Российской Федерации.</w:t>
      </w:r>
    </w:p>
    <w:p w:rsidR="00870600" w:rsidRPr="00EE03C0" w:rsidRDefault="00870600" w:rsidP="007728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EE03C0">
        <w:rPr>
          <w:rFonts w:ascii="Arial" w:hAnsi="Arial" w:cs="Arial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870600" w:rsidRPr="000B0B69" w:rsidRDefault="00870600" w:rsidP="000B0B69">
      <w:pPr>
        <w:pStyle w:val="ConsPlusNormal"/>
        <w:ind w:firstLine="720"/>
        <w:rPr>
          <w:rFonts w:ascii="Arial" w:hAnsi="Arial" w:cs="Arial"/>
          <w:b/>
          <w:sz w:val="26"/>
          <w:szCs w:val="24"/>
        </w:rPr>
      </w:pPr>
      <w:r w:rsidRPr="000B0B69">
        <w:rPr>
          <w:rFonts w:ascii="Arial" w:hAnsi="Arial" w:cs="Arial"/>
          <w:b/>
          <w:sz w:val="26"/>
          <w:szCs w:val="24"/>
        </w:rPr>
        <w:t>5.11. Способы информирования заявителей о порядке подачи и рассмотрения жалобы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E03C0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Управления и его должностных лиц обеспечивается посредством размещения информации на стендах в местах предоставления муниципальных услуг, по средством федеральной государственной информационной системы «Единый портал государственных и муниципальных услуг (функций)»,</w:t>
      </w:r>
      <w:r w:rsidRPr="00EE03C0">
        <w:rPr>
          <w:rFonts w:ascii="Arial" w:hAnsi="Arial" w:cs="Arial"/>
          <w:sz w:val="24"/>
          <w:szCs w:val="24"/>
        </w:rPr>
        <w:t xml:space="preserve"> на официальном сайте муниципального района «Кореневский район» Курской области</w:t>
      </w:r>
      <w:r w:rsidRPr="00EE03C0">
        <w:rPr>
          <w:rFonts w:ascii="Arial" w:hAnsi="Arial" w:cs="Arial"/>
          <w:sz w:val="24"/>
          <w:szCs w:val="24"/>
          <w:lang w:eastAsia="en-US"/>
        </w:rPr>
        <w:t>.</w:t>
      </w:r>
    </w:p>
    <w:p w:rsidR="00870600" w:rsidRPr="00EE03C0" w:rsidRDefault="00870600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E03C0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Управления и его должностных лиц, осуществляется, в том числе по телефону либо при личном приеме.</w:t>
      </w:r>
    </w:p>
    <w:p w:rsidR="00870600" w:rsidRPr="00EE03C0" w:rsidRDefault="00870600" w:rsidP="00AE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870600" w:rsidRPr="00EE03C0" w:rsidRDefault="008706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870600" w:rsidRPr="00EE03C0" w:rsidSect="00EE03C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870600" w:rsidRPr="00EE03C0" w:rsidRDefault="00870600" w:rsidP="00F55D5D">
      <w:pPr>
        <w:pStyle w:val="ConsPlusNormal"/>
        <w:ind w:left="4962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Приложение № 1</w:t>
      </w:r>
    </w:p>
    <w:p w:rsidR="00870600" w:rsidRPr="00EE03C0" w:rsidRDefault="00870600" w:rsidP="00F55D5D">
      <w:pPr>
        <w:pStyle w:val="ConsPlusNormal"/>
        <w:ind w:left="4962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0B0B69" w:rsidRDefault="00870600" w:rsidP="000B0B6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5" w:name="P814"/>
      <w:bookmarkEnd w:id="5"/>
      <w:r w:rsidRPr="000B0B69">
        <w:rPr>
          <w:rFonts w:ascii="Arial" w:hAnsi="Arial" w:cs="Arial"/>
          <w:b/>
          <w:sz w:val="24"/>
          <w:szCs w:val="24"/>
        </w:rPr>
        <w:t>Заявление</w:t>
      </w:r>
    </w:p>
    <w:p w:rsidR="00870600" w:rsidRPr="000B0B69" w:rsidRDefault="00870600" w:rsidP="00F541A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B0B69">
        <w:rPr>
          <w:rFonts w:ascii="Arial" w:hAnsi="Arial" w:cs="Arial"/>
          <w:b/>
          <w:sz w:val="24"/>
          <w:szCs w:val="24"/>
        </w:rPr>
        <w:t>о постановке ребенка на учет для зачисления в муниципальную дошкольную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0B69">
        <w:rPr>
          <w:rFonts w:ascii="Arial" w:hAnsi="Arial" w:cs="Arial"/>
          <w:b/>
          <w:sz w:val="24"/>
          <w:szCs w:val="24"/>
        </w:rPr>
        <w:t>образовательную организацию Кореневского района Курской области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0B0B69">
      <w:pPr>
        <w:pStyle w:val="ConsPlusNonformat"/>
        <w:ind w:left="4680" w:hanging="2556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Начальнику  управления по </w:t>
      </w:r>
      <w:r>
        <w:rPr>
          <w:rFonts w:ascii="Arial" w:hAnsi="Arial" w:cs="Arial"/>
          <w:sz w:val="24"/>
          <w:szCs w:val="24"/>
        </w:rPr>
        <w:t xml:space="preserve">  </w:t>
      </w:r>
      <w:r w:rsidRPr="00EE03C0">
        <w:rPr>
          <w:rFonts w:ascii="Arial" w:hAnsi="Arial" w:cs="Arial"/>
          <w:sz w:val="24"/>
          <w:szCs w:val="24"/>
        </w:rPr>
        <w:t xml:space="preserve">образованию, опеке и попечительству Администрации </w:t>
      </w:r>
    </w:p>
    <w:p w:rsidR="00870600" w:rsidRPr="00EE03C0" w:rsidRDefault="00870600" w:rsidP="00F541A1">
      <w:pPr>
        <w:pStyle w:val="ConsPlusNonformat"/>
        <w:ind w:left="4392" w:hanging="2268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Кореневского района Курской области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870600" w:rsidRPr="00EE03C0" w:rsidRDefault="00870600" w:rsidP="00F541A1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870600" w:rsidRPr="00EE03C0" w:rsidRDefault="00870600" w:rsidP="00F541A1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          (ФИО начальника управления образования)</w:t>
      </w:r>
    </w:p>
    <w:p w:rsidR="00870600" w:rsidRPr="00EE03C0" w:rsidRDefault="00870600" w:rsidP="00F541A1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870600" w:rsidRPr="00EE03C0" w:rsidRDefault="00870600" w:rsidP="00F541A1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                       (ФИО Заявителя)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Прошу поставить на учет для зачисления в МДОО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1) № _________________;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2) № _________________;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3) № _________________;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</w:t>
      </w:r>
      <w:hyperlink w:anchor="P883" w:history="1">
        <w:r w:rsidRPr="00EE03C0">
          <w:rPr>
            <w:rFonts w:ascii="Arial" w:hAnsi="Arial" w:cs="Arial"/>
            <w:sz w:val="24"/>
            <w:szCs w:val="24"/>
          </w:rPr>
          <w:t>&lt;*&gt;</w:t>
        </w:r>
      </w:hyperlink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моего ребенка _____________________________________________________________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                          (фамилия, имя, отчество ребенка)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«____» ___________________ ______________ года рождения,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проживающего по адресу: ___________________________________________________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зарегистрированного по адресу: 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желаемый год поступления в МДОО: 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К заявлению прилагаю: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В   случаях  изменения  мною  указанных  данных  обязуюсь  своевременно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предоставить изменившуюся информацию в течение 5 рабочих дней.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Форма получения результата предоставления муниципальной услуги: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left:0;text-align:left;margin-left:9pt;margin-top:-.55pt;width:18pt;height:18pt;z-index:251649536"/>
        </w:pict>
      </w:r>
      <w:r w:rsidRPr="00EE03C0">
        <w:rPr>
          <w:rFonts w:ascii="Arial" w:hAnsi="Arial" w:cs="Arial"/>
          <w:sz w:val="24"/>
          <w:szCs w:val="24"/>
        </w:rPr>
        <w:t xml:space="preserve">           лично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7" style="position:absolute;left:0;text-align:left;margin-left:9pt;margin-top:12.65pt;width:18pt;height:18pt;z-index:251650560"/>
        </w:pic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в электронном виде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8" style="position:absolute;left:0;text-align:left;margin-left:9pt;margin-top:12.05pt;width:18pt;height:18pt;z-index:251651584"/>
        </w:pic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почтовым отправлением.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EE03C0">
        <w:rPr>
          <w:rFonts w:ascii="Arial" w:hAnsi="Arial" w:cs="Arial"/>
          <w:sz w:val="24"/>
          <w:szCs w:val="24"/>
        </w:rPr>
        <w:t>Я, ___________________________________________________________________,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являющийся родителем (законным представителем) несовершеннолетнего ребенка,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EE03C0">
        <w:rPr>
          <w:rFonts w:ascii="Arial" w:hAnsi="Arial" w:cs="Arial"/>
          <w:sz w:val="24"/>
          <w:szCs w:val="24"/>
        </w:rPr>
        <w:t>,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зарегистрированный(ая) по адресу: ________________________________________,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предоставляю  Управлению по образованию, опеке и попечительству Администрации Кореневского района,,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расположенному  по адресу:  Курская область,  ____________________________,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мои персональные данные,  персональные данные моего ребенка (ребенка,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находящегося  под  опекой/попечительством),  для  формирования  электронной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очереди в МДОО _________.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EE03C0">
        <w:rPr>
          <w:rFonts w:ascii="Arial" w:hAnsi="Arial" w:cs="Arial"/>
          <w:sz w:val="24"/>
          <w:szCs w:val="24"/>
        </w:rPr>
        <w:t>Предоставляемые   мной   персональные   данные   могут   использоваться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оператором в целях  формирования баз  данных в унифицированных  программных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средствах,   предназначенных  для   формирования  банка данных  о   наличии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свободных мест в МДОО ______, для информационного обеспечения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принятия управленческих  решений на  всех уровнях до  окончания  пребывания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моего ребенка в системе дошкольного образования _____________.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B7570C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EE03C0">
        <w:rPr>
          <w:rFonts w:ascii="Arial" w:hAnsi="Arial" w:cs="Arial"/>
          <w:sz w:val="24"/>
          <w:szCs w:val="24"/>
        </w:rPr>
        <w:t xml:space="preserve">С положениями Федерального </w:t>
      </w:r>
      <w:hyperlink r:id="rId35" w:history="1">
        <w:r w:rsidRPr="00EE03C0">
          <w:rPr>
            <w:rFonts w:ascii="Arial" w:hAnsi="Arial" w:cs="Arial"/>
            <w:sz w:val="24"/>
            <w:szCs w:val="24"/>
          </w:rPr>
          <w:t>закона</w:t>
        </w:r>
      </w:hyperlink>
      <w:r w:rsidRPr="00EE03C0">
        <w:rPr>
          <w:rFonts w:ascii="Arial" w:hAnsi="Arial" w:cs="Arial"/>
          <w:sz w:val="24"/>
          <w:szCs w:val="24"/>
        </w:rPr>
        <w:t xml:space="preserve"> от 27 июля 2006 года № 152-ФЗ  «О</w:t>
      </w:r>
    </w:p>
    <w:p w:rsidR="00870600" w:rsidRPr="00EE03C0" w:rsidRDefault="00870600" w:rsidP="00B757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персональных данных» ознакомлен(а).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Подпись:                                      Дата заполнения: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Родитель (законный представитель) _________________/ _____________________/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«____» _______________ 20__ г.</w:t>
      </w:r>
    </w:p>
    <w:p w:rsidR="00870600" w:rsidRPr="00EE03C0" w:rsidRDefault="008706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--------------------------------</w:t>
      </w:r>
    </w:p>
    <w:p w:rsidR="00870600" w:rsidRPr="00EE03C0" w:rsidRDefault="008706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83"/>
      <w:bookmarkEnd w:id="6"/>
      <w:r w:rsidRPr="00EE03C0">
        <w:rPr>
          <w:rFonts w:ascii="Arial" w:hAnsi="Arial" w:cs="Arial"/>
          <w:sz w:val="24"/>
          <w:szCs w:val="24"/>
        </w:rPr>
        <w:t>&lt;*&gt; - Заявитель вправе указать в порядке убывания предпочтения до 3 МДОО.</w:t>
      </w:r>
    </w:p>
    <w:p w:rsidR="00870600" w:rsidRPr="00EE03C0" w:rsidRDefault="0087060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870600" w:rsidRPr="00EE03C0" w:rsidRDefault="00870600" w:rsidP="00F55D5D">
      <w:pPr>
        <w:pStyle w:val="ConsPlusNormal"/>
        <w:ind w:left="4956"/>
        <w:jc w:val="center"/>
        <w:rPr>
          <w:rFonts w:ascii="Arial" w:hAnsi="Arial" w:cs="Arial"/>
          <w:sz w:val="24"/>
          <w:szCs w:val="24"/>
        </w:rPr>
      </w:pPr>
      <w:bookmarkStart w:id="7" w:name="P898"/>
      <w:bookmarkEnd w:id="7"/>
      <w:r w:rsidRPr="00EE03C0">
        <w:rPr>
          <w:rFonts w:ascii="Arial" w:hAnsi="Arial" w:cs="Arial"/>
          <w:sz w:val="24"/>
          <w:szCs w:val="24"/>
        </w:rPr>
        <w:t>Приложение № 2</w:t>
      </w:r>
    </w:p>
    <w:p w:rsidR="00870600" w:rsidRPr="00EE03C0" w:rsidRDefault="00870600" w:rsidP="000B0B69">
      <w:pPr>
        <w:pStyle w:val="ConsPlusNormal"/>
        <w:ind w:left="4320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870600" w:rsidRPr="00EE03C0" w:rsidRDefault="00870600" w:rsidP="000B0B69">
      <w:pPr>
        <w:pStyle w:val="ConsPlusNormal"/>
        <w:ind w:left="4320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0B0B69">
      <w:pPr>
        <w:pStyle w:val="ConsPlusNormal"/>
        <w:ind w:left="4321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Заведующему МКДОО «_______»</w:t>
      </w:r>
    </w:p>
    <w:p w:rsidR="00870600" w:rsidRPr="00EE03C0" w:rsidRDefault="00870600" w:rsidP="000B0B69">
      <w:pPr>
        <w:pStyle w:val="ConsPlusNormal"/>
        <w:ind w:left="432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          _____________________________</w:t>
      </w:r>
    </w:p>
    <w:p w:rsidR="00870600" w:rsidRPr="00EE03C0" w:rsidRDefault="00870600" w:rsidP="000B0B69">
      <w:pPr>
        <w:pStyle w:val="ConsPlusNormal"/>
        <w:ind w:left="432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(Ф.И.О. заведующего)</w:t>
      </w:r>
    </w:p>
    <w:p w:rsidR="00870600" w:rsidRPr="00EE03C0" w:rsidRDefault="00870600" w:rsidP="000B0B69">
      <w:pPr>
        <w:pStyle w:val="ConsPlusNormal"/>
        <w:ind w:left="432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          _____________________________</w:t>
      </w:r>
    </w:p>
    <w:p w:rsidR="00870600" w:rsidRPr="00EE03C0" w:rsidRDefault="00870600" w:rsidP="000B0B69">
      <w:pPr>
        <w:pStyle w:val="ConsPlusNormal"/>
        <w:ind w:left="432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(фамилия, имя, отчество матери,</w:t>
      </w:r>
    </w:p>
    <w:p w:rsidR="00870600" w:rsidRPr="00EE03C0" w:rsidRDefault="00870600" w:rsidP="000B0B69">
      <w:pPr>
        <w:pStyle w:val="ConsPlusNormal"/>
        <w:ind w:left="432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отца, законного представителя )</w:t>
      </w:r>
    </w:p>
    <w:p w:rsidR="00870600" w:rsidRPr="00EE03C0" w:rsidRDefault="00870600" w:rsidP="000B0B69">
      <w:pPr>
        <w:pStyle w:val="ConsPlusNormal"/>
        <w:ind w:left="432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          _____________________________</w:t>
      </w:r>
    </w:p>
    <w:p w:rsidR="00870600" w:rsidRPr="00EE03C0" w:rsidRDefault="00870600" w:rsidP="000B0B69">
      <w:pPr>
        <w:pStyle w:val="ConsPlusNormal"/>
        <w:ind w:left="432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(контактные телефоны  матери, отца</w:t>
      </w:r>
    </w:p>
    <w:p w:rsidR="00870600" w:rsidRPr="00EE03C0" w:rsidRDefault="00870600" w:rsidP="000B0B69">
      <w:pPr>
        <w:pStyle w:val="ConsPlusNormal"/>
        <w:ind w:left="4321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законного представителя ребенка)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Pr="00EE03C0" w:rsidRDefault="00870600" w:rsidP="00D676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ЗАЯВЛЕНИЕ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Прошу принять моего</w:t>
      </w:r>
      <w:r>
        <w:rPr>
          <w:rFonts w:ascii="Arial" w:hAnsi="Arial" w:cs="Arial"/>
          <w:sz w:val="24"/>
          <w:szCs w:val="24"/>
        </w:rPr>
        <w:t xml:space="preserve"> </w:t>
      </w:r>
      <w:r w:rsidRPr="00EE0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</w:t>
      </w:r>
      <w:r w:rsidRPr="00EE03C0">
        <w:rPr>
          <w:rFonts w:ascii="Arial" w:hAnsi="Arial" w:cs="Arial"/>
          <w:sz w:val="24"/>
          <w:szCs w:val="24"/>
        </w:rPr>
        <w:t>ебенка__________________________________________________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 группу №______ общеразвивающей направленности МКДОО «______________» с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«___»________________20___г.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1. Дата рождения ребенка ______________________________________________________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2. Место рождения ребенка______________________________________________________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3. Фамилия, имя, отчество родителей (законных представителей), контактные телефоны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ребенка: мать__________________________________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телефон______________________________________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отец__________________________________________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EE03C0">
        <w:rPr>
          <w:rFonts w:ascii="Arial" w:hAnsi="Arial" w:cs="Arial"/>
          <w:sz w:val="24"/>
          <w:szCs w:val="24"/>
        </w:rPr>
        <w:t>телефон______________________________________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4. Адрес места жительства ребенка, его родителей (законных представителей)_______________________________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EE03C0">
        <w:rPr>
          <w:rFonts w:ascii="Arial" w:hAnsi="Arial" w:cs="Arial"/>
          <w:sz w:val="24"/>
          <w:szCs w:val="24"/>
        </w:rPr>
        <w:br/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Pr="00EE03C0" w:rsidRDefault="00870600" w:rsidP="00B7570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На основании части 2 статьи 55 ФЗ «Об образовании в Российской Федерации» от 29.12.2012г. № 273-ФЗ, с Уставом МКДОО,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ознакомлен(-на).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_______________/_______________________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(подпись)                        (Ф.И.О.)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Pr="00EE03C0" w:rsidRDefault="00870600" w:rsidP="00B7570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Даю согласие на обработку и хранение моих персональных данных и персональных данных моего ребенка, указанных и внесенных в личное дело (в соответствии с Федеральным законом от 27.07.2006г. № 152-ФЗ «О персональных данных»)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_______________/______________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(подпись)                 (Ф.И.О.)</w:t>
      </w:r>
    </w:p>
    <w:p w:rsidR="00870600" w:rsidRPr="00EE03C0" w:rsidRDefault="00870600" w:rsidP="00D028C2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Pr="00EE03C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Дата_________________                              ____________________(подпись)</w:t>
      </w:r>
    </w:p>
    <w:p w:rsidR="00870600" w:rsidRPr="00EE03C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Pr="00EE03C0" w:rsidRDefault="00870600" w:rsidP="00A8135E">
      <w:pPr>
        <w:pStyle w:val="ConsPlusNormal"/>
        <w:rPr>
          <w:rFonts w:ascii="Arial" w:hAnsi="Arial" w:cs="Arial"/>
          <w:sz w:val="24"/>
          <w:szCs w:val="24"/>
        </w:rPr>
      </w:pPr>
    </w:p>
    <w:p w:rsidR="00870600" w:rsidRPr="00EE03C0" w:rsidRDefault="00870600" w:rsidP="000B0B69">
      <w:pPr>
        <w:pStyle w:val="ConsPlusNormal"/>
        <w:ind w:left="4320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Приложение № 3</w:t>
      </w:r>
    </w:p>
    <w:p w:rsidR="00870600" w:rsidRPr="00EE03C0" w:rsidRDefault="00870600" w:rsidP="000B0B69">
      <w:pPr>
        <w:pStyle w:val="ConsPlusNormal"/>
        <w:ind w:left="4320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983"/>
      <w:bookmarkEnd w:id="8"/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0B0B69" w:rsidRDefault="0087060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B0B69">
        <w:rPr>
          <w:rFonts w:ascii="Arial" w:hAnsi="Arial" w:cs="Arial"/>
          <w:b/>
          <w:sz w:val="28"/>
          <w:szCs w:val="28"/>
        </w:rPr>
        <w:t xml:space="preserve">Блок-схема </w:t>
      </w:r>
    </w:p>
    <w:p w:rsidR="00870600" w:rsidRPr="000B0B69" w:rsidRDefault="0087060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B0B69">
        <w:rPr>
          <w:rFonts w:ascii="Arial" w:hAnsi="Arial" w:cs="Arial"/>
          <w:b/>
          <w:sz w:val="28"/>
          <w:szCs w:val="28"/>
        </w:rPr>
        <w:t>последовательности действий при предоставлении муниципальной услуги в части приема заявлений и поставки ребенка на учет для зачисления в МДОО</w:t>
      </w: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9" style="position:absolute;left:0;text-align:left;margin-left:-9pt;margin-top:4.8pt;width:468pt;height:1in;z-index:-251655680"/>
        </w:pict>
      </w: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Прием заявления и документов, необходимых для</w:t>
      </w: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постановки детей на учет для зачисления в МДОО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30" style="position:absolute;left:0;text-align:left;z-index:251652608" from="225pt,7.8pt" to="225pt,16.8pt">
            <v:stroke endarrow="block"/>
          </v:line>
        </w:pict>
      </w: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1" style="position:absolute;left:0;text-align:left;margin-left:-9pt;margin-top:3pt;width:468pt;height:63pt;z-index:-251656704"/>
        </w:pict>
      </w: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Формирование и направление межведомственных</w:t>
      </w: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запросов в органы, участвующие в предоставлении</w:t>
      </w: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муниципальной услуги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32" style="position:absolute;left:0;text-align:left;z-index:251653632" from="225pt,10.85pt" to="225pt,19.85pt">
            <v:stroke endarrow="block"/>
          </v:line>
        </w:pict>
      </w:r>
      <w:r w:rsidRPr="00EE03C0">
        <w:rPr>
          <w:rFonts w:ascii="Arial" w:hAnsi="Arial" w:cs="Arial"/>
          <w:sz w:val="24"/>
          <w:szCs w:val="24"/>
        </w:rPr>
        <w:t xml:space="preserve">          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3" style="position:absolute;left:0;text-align:left;margin-left:-9pt;margin-top:6.05pt;width:468pt;height:1in;z-index:-251657728"/>
        </w:pict>
      </w:r>
      <w:r w:rsidRPr="00EE03C0">
        <w:rPr>
          <w:rFonts w:ascii="Arial" w:hAnsi="Arial" w:cs="Arial"/>
          <w:sz w:val="24"/>
          <w:szCs w:val="24"/>
        </w:rPr>
        <w:t xml:space="preserve">                        </w:t>
      </w: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Рассмотрение заявления, представленных документов и</w:t>
      </w: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принятие решения о предоставлении муниципальной</w:t>
      </w: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услуги или об отказе в предоставлении муниципальной</w:t>
      </w: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услуги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34" style="position:absolute;left:0;text-align:left;z-index:251654656" from="225pt,9.05pt" to="225pt,18.05pt">
            <v:stroke endarrow="block"/>
          </v:line>
        </w:pict>
      </w:r>
      <w:r w:rsidRPr="00EE03C0">
        <w:rPr>
          <w:rFonts w:ascii="Arial" w:hAnsi="Arial" w:cs="Arial"/>
          <w:sz w:val="24"/>
          <w:szCs w:val="24"/>
        </w:rPr>
        <w:t xml:space="preserve">                        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5" style="position:absolute;left:0;text-align:left;margin-left:-9pt;margin-top:.05pt;width:468pt;height:54pt;z-index:-251654656"/>
        </w:pict>
      </w:r>
      <w:r w:rsidRPr="00EE03C0">
        <w:rPr>
          <w:rFonts w:ascii="Arial" w:hAnsi="Arial" w:cs="Arial"/>
          <w:sz w:val="24"/>
          <w:szCs w:val="24"/>
        </w:rPr>
        <w:t xml:space="preserve">   </w:t>
      </w: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:rsidR="00870600" w:rsidRPr="00EE03C0" w:rsidRDefault="00870600" w:rsidP="00D60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 w:rsidP="000B0B69">
      <w:pPr>
        <w:pStyle w:val="ConsPlusNormal"/>
        <w:ind w:left="4320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Приложение № 4</w:t>
      </w:r>
    </w:p>
    <w:p w:rsidR="00870600" w:rsidRPr="00EE03C0" w:rsidRDefault="00870600" w:rsidP="000B0B69">
      <w:pPr>
        <w:pStyle w:val="ConsPlusNormal"/>
        <w:ind w:left="4320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870600" w:rsidRPr="00EE03C0" w:rsidRDefault="0087060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9" w:name="P1024"/>
      <w:bookmarkEnd w:id="9"/>
    </w:p>
    <w:p w:rsidR="00870600" w:rsidRPr="000B0B69" w:rsidRDefault="00870600" w:rsidP="00B7570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B0B69">
        <w:rPr>
          <w:rFonts w:ascii="Arial" w:hAnsi="Arial" w:cs="Arial"/>
          <w:b/>
          <w:sz w:val="28"/>
          <w:szCs w:val="28"/>
        </w:rPr>
        <w:t xml:space="preserve">Блок-схема </w:t>
      </w:r>
    </w:p>
    <w:p w:rsidR="00870600" w:rsidRPr="000B0B69" w:rsidRDefault="00870600" w:rsidP="00B7570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B0B69">
        <w:rPr>
          <w:rFonts w:ascii="Arial" w:hAnsi="Arial" w:cs="Arial"/>
          <w:b/>
          <w:sz w:val="28"/>
          <w:szCs w:val="28"/>
        </w:rPr>
        <w:t xml:space="preserve">последовательности действий при предоставлении </w:t>
      </w:r>
    </w:p>
    <w:p w:rsidR="00870600" w:rsidRPr="000B0B69" w:rsidRDefault="00870600" w:rsidP="00B7570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B0B69">
        <w:rPr>
          <w:rFonts w:ascii="Arial" w:hAnsi="Arial" w:cs="Arial"/>
          <w:b/>
          <w:sz w:val="28"/>
          <w:szCs w:val="28"/>
        </w:rPr>
        <w:t>муниципальной услуги в части зачисления ребенка в МДОО</w:t>
      </w:r>
    </w:p>
    <w:p w:rsidR="00870600" w:rsidRPr="00EE03C0" w:rsidRDefault="00870600" w:rsidP="00E76647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6" style="position:absolute;left:0;text-align:left;margin-left:-9pt;margin-top:4.8pt;width:468pt;height:1in;z-index:-251651584"/>
        </w:pict>
      </w:r>
    </w:p>
    <w:p w:rsidR="00870600" w:rsidRPr="00EE03C0" w:rsidRDefault="00870600" w:rsidP="00E7664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Прием заявления и документов, необходимых для</w:t>
      </w: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постановки детей на учет для зачисления в МДОО</w:t>
      </w:r>
    </w:p>
    <w:p w:rsidR="00870600" w:rsidRPr="00EE03C0" w:rsidRDefault="00870600" w:rsidP="00E766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 w:rsidP="00E766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37" style="position:absolute;left:0;text-align:left;z-index:251655680" from="225pt,7.8pt" to="225pt,16.8pt">
            <v:stroke endarrow="block"/>
          </v:line>
        </w:pict>
      </w: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8" style="position:absolute;left:0;text-align:left;margin-left:-9pt;margin-top:3pt;width:468pt;height:63pt;z-index:-251652608"/>
        </w:pict>
      </w: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Формирование и направление межведомственных</w:t>
      </w: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запросов в органы, участвующие в предоставлении</w:t>
      </w: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муниципальной услуги</w:t>
      </w:r>
    </w:p>
    <w:p w:rsidR="00870600" w:rsidRPr="00EE03C0" w:rsidRDefault="00870600" w:rsidP="00E766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39" style="position:absolute;left:0;text-align:left;z-index:251656704" from="225pt,10.85pt" to="225pt,19.85pt">
            <v:stroke endarrow="block"/>
          </v:line>
        </w:pict>
      </w:r>
      <w:r w:rsidRPr="00EE03C0">
        <w:rPr>
          <w:rFonts w:ascii="Arial" w:hAnsi="Arial" w:cs="Arial"/>
          <w:sz w:val="24"/>
          <w:szCs w:val="24"/>
        </w:rPr>
        <w:t xml:space="preserve">          </w:t>
      </w:r>
    </w:p>
    <w:p w:rsidR="00870600" w:rsidRPr="00EE03C0" w:rsidRDefault="00870600" w:rsidP="00E766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40" style="position:absolute;left:0;text-align:left;margin-left:-9pt;margin-top:6.05pt;width:468pt;height:1in;z-index:-251653632"/>
        </w:pict>
      </w:r>
      <w:r w:rsidRPr="00EE03C0">
        <w:rPr>
          <w:rFonts w:ascii="Arial" w:hAnsi="Arial" w:cs="Arial"/>
          <w:sz w:val="24"/>
          <w:szCs w:val="24"/>
        </w:rPr>
        <w:t xml:space="preserve">                        </w:t>
      </w: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Рассмотрение заявления, представленных документов и</w:t>
      </w: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принятие решения о предоставлении муниципальной</w:t>
      </w: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услуги или об отказе в предоставлении муниципальной</w:t>
      </w: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услуги</w:t>
      </w:r>
    </w:p>
    <w:p w:rsidR="00870600" w:rsidRPr="00EE03C0" w:rsidRDefault="00870600" w:rsidP="00E766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41" style="position:absolute;left:0;text-align:left;z-index:251657728" from="225pt,9.05pt" to="225pt,18.05pt">
            <v:stroke endarrow="block"/>
          </v:line>
        </w:pict>
      </w:r>
      <w:r w:rsidRPr="00EE03C0">
        <w:rPr>
          <w:rFonts w:ascii="Arial" w:hAnsi="Arial" w:cs="Arial"/>
          <w:sz w:val="24"/>
          <w:szCs w:val="24"/>
        </w:rPr>
        <w:t xml:space="preserve">                        </w:t>
      </w:r>
    </w:p>
    <w:p w:rsidR="00870600" w:rsidRPr="00EE03C0" w:rsidRDefault="00870600" w:rsidP="00E7664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42" style="position:absolute;left:0;text-align:left;margin-left:-9pt;margin-top:.05pt;width:468pt;height:54pt;z-index:-251650560"/>
        </w:pict>
      </w:r>
      <w:r w:rsidRPr="00EE03C0">
        <w:rPr>
          <w:rFonts w:ascii="Arial" w:hAnsi="Arial" w:cs="Arial"/>
          <w:sz w:val="24"/>
          <w:szCs w:val="24"/>
        </w:rPr>
        <w:t xml:space="preserve">   </w:t>
      </w: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:rsidR="00870600" w:rsidRPr="00EE03C0" w:rsidRDefault="00870600" w:rsidP="00E766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EE03C0" w:rsidRDefault="00870600" w:rsidP="000B0B69">
      <w:pPr>
        <w:pStyle w:val="ConsPlusNormal"/>
        <w:ind w:left="4320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Приложение № 5</w:t>
      </w:r>
    </w:p>
    <w:p w:rsidR="00870600" w:rsidRPr="00EE03C0" w:rsidRDefault="00870600" w:rsidP="000B0B69">
      <w:pPr>
        <w:pStyle w:val="ConsPlusNormal"/>
        <w:ind w:left="4320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0B0B69" w:rsidRDefault="00870600" w:rsidP="00B7570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bookmarkStart w:id="10" w:name="P1065"/>
      <w:bookmarkEnd w:id="10"/>
      <w:r w:rsidRPr="000B0B69">
        <w:rPr>
          <w:rFonts w:ascii="Arial" w:hAnsi="Arial" w:cs="Arial"/>
          <w:b/>
          <w:sz w:val="28"/>
          <w:szCs w:val="28"/>
        </w:rPr>
        <w:t>Уведомление</w:t>
      </w:r>
    </w:p>
    <w:p w:rsidR="00870600" w:rsidRPr="000B0B69" w:rsidRDefault="00870600" w:rsidP="00B7570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0B0B69">
        <w:rPr>
          <w:rFonts w:ascii="Arial" w:hAnsi="Arial" w:cs="Arial"/>
          <w:b/>
          <w:sz w:val="28"/>
          <w:szCs w:val="28"/>
        </w:rPr>
        <w:t>о регистрации ребенка в «Книге учета будущих воспитанников МДОО»</w:t>
      </w:r>
    </w:p>
    <w:p w:rsidR="00870600" w:rsidRPr="00EE03C0" w:rsidRDefault="00870600" w:rsidP="00B7570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№ 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Настоящее уведомление выдано 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(ФИО заявителя)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 том, что ________________________________________________________________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             (ФИО ребенка, дата рождения)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внесен(а) в «Книгу учета будущих воспитанников МДОО» _________________ года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(на общих основаниях, с правом первоочередного, внеочередного устройства)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   положением   о   порядке    комплектования   муниципальных   дошкольных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образовательных учреждений ознакомлен(а).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Родитель (законный представитель) 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Оператор 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«____» _________________ г.</w:t>
      </w: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0B0B69">
      <w:pPr>
        <w:pStyle w:val="ConsPlusNormal"/>
        <w:ind w:left="4320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Приложение № 6</w:t>
      </w:r>
    </w:p>
    <w:p w:rsidR="00870600" w:rsidRPr="00EE03C0" w:rsidRDefault="00870600" w:rsidP="000B0B69">
      <w:pPr>
        <w:pStyle w:val="ConsPlusNormal"/>
        <w:ind w:left="4320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0600" w:rsidRPr="00EE03C0" w:rsidRDefault="00870600" w:rsidP="00B7570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70600" w:rsidRPr="000B0B69" w:rsidRDefault="00870600" w:rsidP="00B7570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0B0B69">
        <w:rPr>
          <w:rFonts w:ascii="Arial" w:hAnsi="Arial" w:cs="Arial"/>
          <w:b/>
          <w:sz w:val="28"/>
          <w:szCs w:val="28"/>
        </w:rPr>
        <w:t>Направление № ____________от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                                           (ФИО ребенка)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 года рождения, проживающего по адресу: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(дата рождения)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Направляется для приема в Муниципальное казенное дошкол</w:t>
      </w:r>
      <w:r>
        <w:rPr>
          <w:rFonts w:ascii="Arial" w:hAnsi="Arial" w:cs="Arial"/>
          <w:sz w:val="24"/>
          <w:szCs w:val="24"/>
        </w:rPr>
        <w:t>ьное образовательное учреждение</w:t>
      </w:r>
      <w:r w:rsidRPr="00EE03C0">
        <w:rPr>
          <w:rFonts w:ascii="Arial" w:hAnsi="Arial" w:cs="Arial"/>
          <w:sz w:val="24"/>
          <w:szCs w:val="24"/>
        </w:rPr>
        <w:t xml:space="preserve"> « ____________________»</w:t>
      </w:r>
      <w:r>
        <w:rPr>
          <w:rFonts w:ascii="Arial" w:hAnsi="Arial" w:cs="Arial"/>
          <w:sz w:val="24"/>
          <w:szCs w:val="24"/>
        </w:rPr>
        <w:t xml:space="preserve"> </w:t>
      </w:r>
      <w:r w:rsidRPr="00EE03C0">
        <w:rPr>
          <w:rFonts w:ascii="Arial" w:hAnsi="Arial" w:cs="Arial"/>
          <w:sz w:val="24"/>
          <w:szCs w:val="24"/>
        </w:rPr>
        <w:t>Кореневского района Курской области</w:t>
      </w:r>
    </w:p>
    <w:p w:rsidR="00870600" w:rsidRPr="00EE03C0" w:rsidRDefault="00870600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возрастная группа _____________________________________________________________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Срок приема ребенка в ДОО____________________________________________________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Подпись лица, выдавшего путевку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(подпись)                                                                   (ФИО)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Подпись родителя (законного представителя)</w:t>
      </w:r>
    </w:p>
    <w:p w:rsidR="00870600" w:rsidRPr="00EE03C0" w:rsidRDefault="00870600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 xml:space="preserve">                     (подпись)                                                                (Ф.И.О.)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Направление в течение двух недель необходимо сдать руководителю дошкольной образовательной организации. Направления, которые не сданы в указанный срок, не действительны. Место в данной дошкольной образовательной организации считается свободным и предоставляется другим детям в порядке очередности.</w:t>
      </w: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0600" w:rsidRPr="00EE03C0" w:rsidRDefault="00870600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870600" w:rsidRPr="00EE03C0" w:rsidSect="000B0B69">
          <w:pgSz w:w="11905" w:h="16838"/>
          <w:pgMar w:top="1134" w:right="1247" w:bottom="1134" w:left="1531" w:header="0" w:footer="0" w:gutter="0"/>
          <w:cols w:space="720"/>
          <w:docGrid w:linePitch="360"/>
        </w:sectPr>
      </w:pPr>
    </w:p>
    <w:p w:rsidR="00870600" w:rsidRPr="00EE03C0" w:rsidRDefault="00870600" w:rsidP="00A2067A">
      <w:pPr>
        <w:pStyle w:val="ConsPlusNormal"/>
        <w:ind w:left="9000" w:firstLine="912"/>
        <w:jc w:val="center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Приложение № 7</w:t>
      </w:r>
    </w:p>
    <w:p w:rsidR="00870600" w:rsidRPr="00EE03C0" w:rsidRDefault="00870600" w:rsidP="00A2067A">
      <w:pPr>
        <w:pStyle w:val="ConsPlusNormal"/>
        <w:ind w:left="9000" w:firstLine="912"/>
        <w:jc w:val="both"/>
        <w:rPr>
          <w:rFonts w:ascii="Arial" w:hAnsi="Arial" w:cs="Arial"/>
          <w:sz w:val="24"/>
          <w:szCs w:val="24"/>
        </w:rPr>
      </w:pPr>
      <w:r w:rsidRPr="00EE03C0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870600" w:rsidRDefault="00870600" w:rsidP="00A8135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70600" w:rsidRPr="00A2067A" w:rsidRDefault="00870600" w:rsidP="00A2067A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A2067A">
        <w:rPr>
          <w:rFonts w:ascii="Arial" w:hAnsi="Arial" w:cs="Arial"/>
          <w:b/>
          <w:bCs/>
          <w:sz w:val="32"/>
          <w:szCs w:val="32"/>
        </w:rPr>
        <w:t>Сведения об образовательных организациях Кореневского района Курской области</w:t>
      </w:r>
    </w:p>
    <w:p w:rsidR="00870600" w:rsidRPr="00EE03C0" w:rsidRDefault="00870600" w:rsidP="00A8135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14040" w:type="dxa"/>
        <w:tblInd w:w="108" w:type="dxa"/>
        <w:tblLayout w:type="fixed"/>
        <w:tblLook w:val="0000"/>
      </w:tblPr>
      <w:tblGrid>
        <w:gridCol w:w="900"/>
        <w:gridCol w:w="3393"/>
        <w:gridCol w:w="2880"/>
        <w:gridCol w:w="1647"/>
        <w:gridCol w:w="2777"/>
        <w:gridCol w:w="2443"/>
      </w:tblGrid>
      <w:tr w:rsidR="00870600" w:rsidRPr="00EE03C0" w:rsidTr="00A2067A">
        <w:trPr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2E6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3C0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2E6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3C0">
              <w:rPr>
                <w:rFonts w:ascii="Arial" w:hAnsi="Arial" w:cs="Arial"/>
                <w:b/>
                <w:bCs/>
                <w:sz w:val="24"/>
                <w:szCs w:val="24"/>
              </w:rPr>
              <w:t>Полное наименование ОУ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2E6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3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Юридический </w:t>
            </w:r>
          </w:p>
          <w:p w:rsidR="00870600" w:rsidRPr="00EE03C0" w:rsidRDefault="00870600" w:rsidP="002E6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3C0">
              <w:rPr>
                <w:rFonts w:ascii="Arial" w:hAnsi="Arial" w:cs="Arial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2E6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3C0">
              <w:rPr>
                <w:rFonts w:ascii="Arial" w:hAnsi="Arial" w:cs="Arial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2E6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3C0">
              <w:rPr>
                <w:rFonts w:ascii="Arial" w:hAnsi="Arial" w:cs="Arial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2E6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3C0">
              <w:rPr>
                <w:rFonts w:ascii="Arial" w:hAnsi="Arial" w:cs="Arial"/>
                <w:b/>
                <w:bCs/>
                <w:sz w:val="24"/>
                <w:szCs w:val="24"/>
              </w:rPr>
              <w:t>Адрес сайта</w:t>
            </w:r>
          </w:p>
        </w:tc>
      </w:tr>
      <w:tr w:rsidR="00870600" w:rsidRPr="00EE03C0" w:rsidTr="00A2067A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"Детский  сад №1"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307411,      Курская область, с. Коренево, ул.Гигант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8(47147) </w:t>
            </w:r>
          </w:p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3-22-23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korenevsk_ds1@mail.ru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http://</w:t>
            </w:r>
            <w:r w:rsidRPr="00EE03C0">
              <w:rPr>
                <w:rFonts w:ascii="Arial" w:hAnsi="Arial" w:cs="Arial"/>
                <w:sz w:val="24"/>
                <w:szCs w:val="24"/>
              </w:rPr>
              <w:t>kords1.do.am</w:t>
            </w: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</w:p>
        </w:tc>
      </w:tr>
      <w:tr w:rsidR="00870600" w:rsidRPr="00EE03C0" w:rsidTr="00A2067A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"Детский  сад №2"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307410,      Курская область, пгт. Коренево, ул.Школьная,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8(47147) </w:t>
            </w:r>
          </w:p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2-11-90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korenevsk_ds2@mail.ru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http://</w:t>
            </w:r>
            <w:r w:rsidRPr="00EE03C0">
              <w:rPr>
                <w:rFonts w:ascii="Arial" w:hAnsi="Arial" w:cs="Arial"/>
                <w:sz w:val="24"/>
                <w:szCs w:val="24"/>
              </w:rPr>
              <w:t>kords2.do.am</w:t>
            </w: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</w:p>
        </w:tc>
      </w:tr>
      <w:tr w:rsidR="00870600" w:rsidRPr="00EE03C0" w:rsidTr="00A2067A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"Детский  сад №3"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307410,         Курская область, Кореневский район, пгт. Коренево,      ул. 70 лет Октября, 25а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8(47147) </w:t>
            </w:r>
          </w:p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2-18-54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korenevsk_ds3@mail.ru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http://</w:t>
            </w:r>
            <w:r w:rsidRPr="00EE03C0">
              <w:rPr>
                <w:rFonts w:ascii="Arial" w:hAnsi="Arial" w:cs="Arial"/>
                <w:sz w:val="24"/>
                <w:szCs w:val="24"/>
              </w:rPr>
              <w:t>kords3.do.am</w:t>
            </w: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</w:p>
        </w:tc>
      </w:tr>
      <w:tr w:rsidR="00870600" w:rsidRPr="00EE03C0" w:rsidTr="00A2067A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"Детский  сад №4"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307410,         Курская область, Кореневский район, пгт. Коренево,      ул.Школьная, 33а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8(47147) </w:t>
            </w:r>
          </w:p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2-16-84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korenevsk_ds4@mail.ru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http://</w:t>
            </w:r>
            <w:r w:rsidRPr="00EE03C0">
              <w:rPr>
                <w:rFonts w:ascii="Arial" w:hAnsi="Arial" w:cs="Arial"/>
                <w:sz w:val="24"/>
                <w:szCs w:val="24"/>
              </w:rPr>
              <w:t>kords4.do.am</w:t>
            </w: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</w:p>
        </w:tc>
      </w:tr>
      <w:tr w:rsidR="00870600" w:rsidRPr="00EE03C0" w:rsidTr="00A2067A">
        <w:trPr>
          <w:trHeight w:val="1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"Кремяновский детский сад"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307421,         Курская область, Кореневский район, с.Кремяное, ул.Центральная,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8(47147) </w:t>
            </w:r>
          </w:p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3-32-52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ds_krem@mail.ru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http://ds-krem.do.am/</w:t>
            </w:r>
          </w:p>
        </w:tc>
      </w:tr>
      <w:tr w:rsidR="00870600" w:rsidRPr="00EE03C0" w:rsidTr="00A2067A">
        <w:trPr>
          <w:trHeight w:val="15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Муниципальное казенное дошкольное образовательное учреждение "Детский сад </w:t>
            </w:r>
            <w:r w:rsidRPr="00EE03C0">
              <w:rPr>
                <w:rFonts w:ascii="Arial" w:hAnsi="Arial" w:cs="Arial"/>
                <w:sz w:val="24"/>
                <w:szCs w:val="24"/>
              </w:rPr>
              <w:br/>
              <w:t>п. Каучук"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307425,         Курская область, Кореневский район, п. Каучук, ул.Кооперативная,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ds_kaych@mail.ru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http://ds-kaychuk.do.am/</w:t>
            </w:r>
          </w:p>
        </w:tc>
      </w:tr>
      <w:tr w:rsidR="00870600" w:rsidRPr="00EE03C0" w:rsidTr="00A2067A">
        <w:trPr>
          <w:trHeight w:val="15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"Любимовский детский сад"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307420,         Курская область, Кореневский район, с. Любимовка, ул.Слободка, 57а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ds_lub@mail.ru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http://ds-lubimovka.do.am/</w:t>
            </w:r>
          </w:p>
        </w:tc>
      </w:tr>
      <w:tr w:rsidR="00870600" w:rsidRPr="00EE03C0" w:rsidTr="00A2067A">
        <w:trPr>
          <w:trHeight w:val="1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"Троицкий детский сад"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307440,         Курская область, Кореневский район, с. Троицкое, 171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bCs/>
                <w:sz w:val="24"/>
                <w:szCs w:val="24"/>
                <w:lang w:val="en-US"/>
              </w:rPr>
              <w:t>ds_troi@mail.ru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http://ds-troi.do.am//</w:t>
            </w:r>
          </w:p>
        </w:tc>
      </w:tr>
      <w:tr w:rsidR="00870600" w:rsidRPr="00EE03C0" w:rsidTr="00A2067A">
        <w:trPr>
          <w:trHeight w:val="1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"Снагостский детский сад"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307431,         Курская область, Кореневский район, с.Снагость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bCs/>
                <w:sz w:val="24"/>
                <w:szCs w:val="24"/>
                <w:lang w:val="en-US"/>
              </w:rPr>
              <w:t>ds_snag@mail.ru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http://ds-snagost.do.am/</w:t>
            </w:r>
          </w:p>
        </w:tc>
      </w:tr>
      <w:tr w:rsidR="00870600" w:rsidRPr="00EE03C0" w:rsidTr="00A2067A">
        <w:trPr>
          <w:trHeight w:val="1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"Ольговский детский сад"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 xml:space="preserve">307424,         Курская область, Кореневский район, с. Ольговка, 207а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</w:rPr>
              <w:t>ds_olg@mail.ru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0" w:rsidRPr="00EE03C0" w:rsidRDefault="00870600" w:rsidP="00A206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3C0">
              <w:rPr>
                <w:rFonts w:ascii="Arial" w:hAnsi="Arial" w:cs="Arial"/>
                <w:sz w:val="24"/>
                <w:szCs w:val="24"/>
                <w:lang w:val="en-US"/>
              </w:rPr>
              <w:t>http://olg-ds.do.am/</w:t>
            </w:r>
          </w:p>
        </w:tc>
      </w:tr>
    </w:tbl>
    <w:p w:rsidR="00870600" w:rsidRPr="00F541A1" w:rsidRDefault="00870600" w:rsidP="00DC1F08">
      <w:pPr>
        <w:pStyle w:val="ConsPlusNormal"/>
        <w:jc w:val="right"/>
        <w:rPr>
          <w:lang w:val="en-US"/>
        </w:rPr>
      </w:pPr>
    </w:p>
    <w:sectPr w:rsidR="00870600" w:rsidRPr="00F541A1" w:rsidSect="00A2067A">
      <w:pgSz w:w="16838" w:h="11905" w:orient="landscape"/>
      <w:pgMar w:top="1134" w:right="1247" w:bottom="1134" w:left="153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00" w:rsidRDefault="00870600" w:rsidP="00804853">
      <w:pPr>
        <w:spacing w:after="0" w:line="240" w:lineRule="auto"/>
      </w:pPr>
      <w:r>
        <w:separator/>
      </w:r>
    </w:p>
  </w:endnote>
  <w:endnote w:type="continuationSeparator" w:id="0">
    <w:p w:rsidR="00870600" w:rsidRDefault="00870600" w:rsidP="0080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00" w:rsidRDefault="00870600" w:rsidP="00804853">
      <w:pPr>
        <w:spacing w:after="0" w:line="240" w:lineRule="auto"/>
      </w:pPr>
      <w:r>
        <w:separator/>
      </w:r>
    </w:p>
  </w:footnote>
  <w:footnote w:type="continuationSeparator" w:id="0">
    <w:p w:rsidR="00870600" w:rsidRDefault="00870600" w:rsidP="0080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A60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3A6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4C4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604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74B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64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EC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60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603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3061D2"/>
    <w:multiLevelType w:val="multilevel"/>
    <w:tmpl w:val="E9D29C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5CA780A"/>
    <w:multiLevelType w:val="multilevel"/>
    <w:tmpl w:val="CD92D3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C6E02EF"/>
    <w:multiLevelType w:val="multilevel"/>
    <w:tmpl w:val="90488D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FB6"/>
    <w:rsid w:val="00007430"/>
    <w:rsid w:val="0002719B"/>
    <w:rsid w:val="0003356F"/>
    <w:rsid w:val="000416C5"/>
    <w:rsid w:val="00043BB7"/>
    <w:rsid w:val="00044079"/>
    <w:rsid w:val="00047694"/>
    <w:rsid w:val="00052CC7"/>
    <w:rsid w:val="00065303"/>
    <w:rsid w:val="0006534F"/>
    <w:rsid w:val="00067B9F"/>
    <w:rsid w:val="000A5D40"/>
    <w:rsid w:val="000B0B69"/>
    <w:rsid w:val="000B5C5D"/>
    <w:rsid w:val="000C163A"/>
    <w:rsid w:val="000D2B29"/>
    <w:rsid w:val="000E1CA9"/>
    <w:rsid w:val="000E6A81"/>
    <w:rsid w:val="000E77B6"/>
    <w:rsid w:val="000F0927"/>
    <w:rsid w:val="000F18FC"/>
    <w:rsid w:val="000F47EC"/>
    <w:rsid w:val="001276CF"/>
    <w:rsid w:val="00127A11"/>
    <w:rsid w:val="00133AE5"/>
    <w:rsid w:val="001969F5"/>
    <w:rsid w:val="001A0044"/>
    <w:rsid w:val="001A3B5A"/>
    <w:rsid w:val="001A4632"/>
    <w:rsid w:val="001D7594"/>
    <w:rsid w:val="001E054E"/>
    <w:rsid w:val="001E05AD"/>
    <w:rsid w:val="001E65C8"/>
    <w:rsid w:val="001F0CCA"/>
    <w:rsid w:val="001F65BF"/>
    <w:rsid w:val="00205AE0"/>
    <w:rsid w:val="00207ECE"/>
    <w:rsid w:val="00212AA1"/>
    <w:rsid w:val="00217DCC"/>
    <w:rsid w:val="002207DA"/>
    <w:rsid w:val="0022086A"/>
    <w:rsid w:val="00242517"/>
    <w:rsid w:val="002511DB"/>
    <w:rsid w:val="00275C4E"/>
    <w:rsid w:val="00282CCD"/>
    <w:rsid w:val="002964CD"/>
    <w:rsid w:val="002B0DEF"/>
    <w:rsid w:val="002B4FB6"/>
    <w:rsid w:val="002D2C65"/>
    <w:rsid w:val="002E2DB2"/>
    <w:rsid w:val="002E6419"/>
    <w:rsid w:val="002F4651"/>
    <w:rsid w:val="003117A6"/>
    <w:rsid w:val="003124C7"/>
    <w:rsid w:val="003356FF"/>
    <w:rsid w:val="00363B15"/>
    <w:rsid w:val="003664E5"/>
    <w:rsid w:val="00366F7D"/>
    <w:rsid w:val="003704CB"/>
    <w:rsid w:val="003731BC"/>
    <w:rsid w:val="003752B9"/>
    <w:rsid w:val="0039248B"/>
    <w:rsid w:val="00393485"/>
    <w:rsid w:val="003A5031"/>
    <w:rsid w:val="003A7582"/>
    <w:rsid w:val="003B2D1B"/>
    <w:rsid w:val="003B4B61"/>
    <w:rsid w:val="003C5B8F"/>
    <w:rsid w:val="003D0B9F"/>
    <w:rsid w:val="003D690B"/>
    <w:rsid w:val="003F5188"/>
    <w:rsid w:val="00407B3C"/>
    <w:rsid w:val="00431C7A"/>
    <w:rsid w:val="00433849"/>
    <w:rsid w:val="0043550C"/>
    <w:rsid w:val="00445064"/>
    <w:rsid w:val="0045021D"/>
    <w:rsid w:val="00452B2E"/>
    <w:rsid w:val="00462B82"/>
    <w:rsid w:val="0048186B"/>
    <w:rsid w:val="00482094"/>
    <w:rsid w:val="004B6645"/>
    <w:rsid w:val="004B698A"/>
    <w:rsid w:val="00520FF7"/>
    <w:rsid w:val="00526F48"/>
    <w:rsid w:val="005333A7"/>
    <w:rsid w:val="005502BC"/>
    <w:rsid w:val="0055649E"/>
    <w:rsid w:val="00557C0B"/>
    <w:rsid w:val="00570D7B"/>
    <w:rsid w:val="0058320C"/>
    <w:rsid w:val="005F4296"/>
    <w:rsid w:val="00623360"/>
    <w:rsid w:val="006308EB"/>
    <w:rsid w:val="00636F32"/>
    <w:rsid w:val="0064228A"/>
    <w:rsid w:val="006458E0"/>
    <w:rsid w:val="0066656D"/>
    <w:rsid w:val="00680D09"/>
    <w:rsid w:val="006854D5"/>
    <w:rsid w:val="006A73B0"/>
    <w:rsid w:val="006D3FD1"/>
    <w:rsid w:val="006D4321"/>
    <w:rsid w:val="006E7F44"/>
    <w:rsid w:val="0071369F"/>
    <w:rsid w:val="00720DAF"/>
    <w:rsid w:val="007244B6"/>
    <w:rsid w:val="0074176D"/>
    <w:rsid w:val="00742DEF"/>
    <w:rsid w:val="00763EE4"/>
    <w:rsid w:val="00772500"/>
    <w:rsid w:val="00772836"/>
    <w:rsid w:val="007A33CE"/>
    <w:rsid w:val="007A5A75"/>
    <w:rsid w:val="007A7E4D"/>
    <w:rsid w:val="007B3562"/>
    <w:rsid w:val="00804853"/>
    <w:rsid w:val="00805023"/>
    <w:rsid w:val="0083562C"/>
    <w:rsid w:val="0084181A"/>
    <w:rsid w:val="00854D51"/>
    <w:rsid w:val="008663C8"/>
    <w:rsid w:val="00870600"/>
    <w:rsid w:val="00870E26"/>
    <w:rsid w:val="008710EB"/>
    <w:rsid w:val="00871982"/>
    <w:rsid w:val="008A6D1A"/>
    <w:rsid w:val="008B3592"/>
    <w:rsid w:val="008F6430"/>
    <w:rsid w:val="009026EE"/>
    <w:rsid w:val="00927ED1"/>
    <w:rsid w:val="009464DC"/>
    <w:rsid w:val="00952BA2"/>
    <w:rsid w:val="00954FDF"/>
    <w:rsid w:val="00956424"/>
    <w:rsid w:val="00956AE9"/>
    <w:rsid w:val="00957AD0"/>
    <w:rsid w:val="00961BF9"/>
    <w:rsid w:val="00970B3C"/>
    <w:rsid w:val="00983411"/>
    <w:rsid w:val="0098448D"/>
    <w:rsid w:val="009854F0"/>
    <w:rsid w:val="009B79BA"/>
    <w:rsid w:val="009C4A4A"/>
    <w:rsid w:val="009D6221"/>
    <w:rsid w:val="009E2B0F"/>
    <w:rsid w:val="00A0256D"/>
    <w:rsid w:val="00A13A25"/>
    <w:rsid w:val="00A2067A"/>
    <w:rsid w:val="00A231B1"/>
    <w:rsid w:val="00A30679"/>
    <w:rsid w:val="00A373FB"/>
    <w:rsid w:val="00A66824"/>
    <w:rsid w:val="00A8135E"/>
    <w:rsid w:val="00A92367"/>
    <w:rsid w:val="00AA11CF"/>
    <w:rsid w:val="00AD057A"/>
    <w:rsid w:val="00AD54B2"/>
    <w:rsid w:val="00AE22C5"/>
    <w:rsid w:val="00AE652B"/>
    <w:rsid w:val="00AF0233"/>
    <w:rsid w:val="00AF45BD"/>
    <w:rsid w:val="00B0779B"/>
    <w:rsid w:val="00B1664A"/>
    <w:rsid w:val="00B20E6D"/>
    <w:rsid w:val="00B32803"/>
    <w:rsid w:val="00B372C9"/>
    <w:rsid w:val="00B407C3"/>
    <w:rsid w:val="00B47879"/>
    <w:rsid w:val="00B529D2"/>
    <w:rsid w:val="00B61C62"/>
    <w:rsid w:val="00B6743D"/>
    <w:rsid w:val="00B7570C"/>
    <w:rsid w:val="00BC3CC7"/>
    <w:rsid w:val="00BD4B47"/>
    <w:rsid w:val="00BF0CF0"/>
    <w:rsid w:val="00C10D92"/>
    <w:rsid w:val="00C122DC"/>
    <w:rsid w:val="00C1557D"/>
    <w:rsid w:val="00C15F4B"/>
    <w:rsid w:val="00C16016"/>
    <w:rsid w:val="00C274CB"/>
    <w:rsid w:val="00C70016"/>
    <w:rsid w:val="00C76FB1"/>
    <w:rsid w:val="00C772BB"/>
    <w:rsid w:val="00C867C8"/>
    <w:rsid w:val="00C9754E"/>
    <w:rsid w:val="00C975D7"/>
    <w:rsid w:val="00CA1CB3"/>
    <w:rsid w:val="00CA30B9"/>
    <w:rsid w:val="00CA61C1"/>
    <w:rsid w:val="00CB15EF"/>
    <w:rsid w:val="00CC063C"/>
    <w:rsid w:val="00CC58EF"/>
    <w:rsid w:val="00D028C2"/>
    <w:rsid w:val="00D041E8"/>
    <w:rsid w:val="00D046D4"/>
    <w:rsid w:val="00D30B21"/>
    <w:rsid w:val="00D312C4"/>
    <w:rsid w:val="00D43F44"/>
    <w:rsid w:val="00D573B8"/>
    <w:rsid w:val="00D607D9"/>
    <w:rsid w:val="00D636F5"/>
    <w:rsid w:val="00D67612"/>
    <w:rsid w:val="00D7463C"/>
    <w:rsid w:val="00D90766"/>
    <w:rsid w:val="00D92722"/>
    <w:rsid w:val="00D957E2"/>
    <w:rsid w:val="00DB49A7"/>
    <w:rsid w:val="00DC1F08"/>
    <w:rsid w:val="00DE0357"/>
    <w:rsid w:val="00E02CE4"/>
    <w:rsid w:val="00E3245A"/>
    <w:rsid w:val="00E353AB"/>
    <w:rsid w:val="00E467C2"/>
    <w:rsid w:val="00E520BA"/>
    <w:rsid w:val="00E524B7"/>
    <w:rsid w:val="00E679D6"/>
    <w:rsid w:val="00E76647"/>
    <w:rsid w:val="00E905F5"/>
    <w:rsid w:val="00E94A9D"/>
    <w:rsid w:val="00ED26FE"/>
    <w:rsid w:val="00ED5F1C"/>
    <w:rsid w:val="00EE03C0"/>
    <w:rsid w:val="00EE32D3"/>
    <w:rsid w:val="00EF1680"/>
    <w:rsid w:val="00EF1854"/>
    <w:rsid w:val="00F00F9A"/>
    <w:rsid w:val="00F05FE3"/>
    <w:rsid w:val="00F206BE"/>
    <w:rsid w:val="00F25035"/>
    <w:rsid w:val="00F3675A"/>
    <w:rsid w:val="00F445E5"/>
    <w:rsid w:val="00F541A1"/>
    <w:rsid w:val="00F55D5D"/>
    <w:rsid w:val="00F63243"/>
    <w:rsid w:val="00F7113C"/>
    <w:rsid w:val="00F73707"/>
    <w:rsid w:val="00F7518B"/>
    <w:rsid w:val="00F752E7"/>
    <w:rsid w:val="00F8120C"/>
    <w:rsid w:val="00F83527"/>
    <w:rsid w:val="00F8481E"/>
    <w:rsid w:val="00F917BC"/>
    <w:rsid w:val="00F95FAC"/>
    <w:rsid w:val="00F97EE3"/>
    <w:rsid w:val="00FB542C"/>
    <w:rsid w:val="00FB6EF8"/>
    <w:rsid w:val="00FC357C"/>
    <w:rsid w:val="00FD649E"/>
    <w:rsid w:val="00FE6BE0"/>
    <w:rsid w:val="00FE7C65"/>
    <w:rsid w:val="00FF16C8"/>
    <w:rsid w:val="00FF26A6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1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4FB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B4FB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4FB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B4FB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B4FB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B4FB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B4FB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character" w:styleId="Hyperlink">
    <w:name w:val="Hyperlink"/>
    <w:basedOn w:val="DefaultParagraphFont"/>
    <w:uiPriority w:val="99"/>
    <w:rsid w:val="00ED5F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D5F1C"/>
    <w:pPr>
      <w:spacing w:after="0" w:line="240" w:lineRule="auto"/>
      <w:textAlignment w:val="top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ED5F1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ED5F1C"/>
    <w:pPr>
      <w:tabs>
        <w:tab w:val="left" w:pos="709"/>
      </w:tabs>
      <w:suppressAutoHyphens/>
    </w:pPr>
    <w:rPr>
      <w:rFonts w:cs="Calibri"/>
      <w:color w:val="00000A"/>
      <w:kern w:val="2"/>
      <w:lang w:eastAsia="zh-CN"/>
    </w:rPr>
  </w:style>
  <w:style w:type="character" w:customStyle="1" w:styleId="header-user-name">
    <w:name w:val="header-user-name"/>
    <w:uiPriority w:val="99"/>
    <w:rsid w:val="00ED5F1C"/>
  </w:style>
  <w:style w:type="character" w:customStyle="1" w:styleId="s1">
    <w:name w:val="s1"/>
    <w:uiPriority w:val="99"/>
    <w:rsid w:val="002511DB"/>
  </w:style>
  <w:style w:type="character" w:customStyle="1" w:styleId="apple-converted-space">
    <w:name w:val="apple-converted-space"/>
    <w:uiPriority w:val="99"/>
    <w:rsid w:val="002511DB"/>
  </w:style>
  <w:style w:type="character" w:customStyle="1" w:styleId="s8">
    <w:name w:val="s8"/>
    <w:uiPriority w:val="99"/>
    <w:rsid w:val="002511DB"/>
  </w:style>
  <w:style w:type="paragraph" w:customStyle="1" w:styleId="p13">
    <w:name w:val="p13"/>
    <w:basedOn w:val="Normal"/>
    <w:uiPriority w:val="99"/>
    <w:rsid w:val="002511DB"/>
    <w:pPr>
      <w:tabs>
        <w:tab w:val="left" w:pos="709"/>
      </w:tabs>
      <w:suppressAutoHyphens/>
      <w:spacing w:line="276" w:lineRule="atLeast"/>
    </w:pPr>
    <w:rPr>
      <w:rFonts w:eastAsia="Calibri"/>
      <w:color w:val="00000A"/>
      <w:kern w:val="1"/>
      <w:lang w:eastAsia="zh-CN"/>
    </w:rPr>
  </w:style>
  <w:style w:type="paragraph" w:customStyle="1" w:styleId="a">
    <w:name w:val="Базовый"/>
    <w:uiPriority w:val="99"/>
    <w:rsid w:val="00C7001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paragraph" w:styleId="Header">
    <w:name w:val="header"/>
    <w:basedOn w:val="Normal"/>
    <w:link w:val="HeaderChar"/>
    <w:uiPriority w:val="99"/>
    <w:rsid w:val="0080485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4853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80485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485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7B9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B9F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3124162232475BDBCC56823A108D354E5A6B035B721FDEB23E6Y7hEG" TargetMode="External"/><Relationship Id="rId13" Type="http://schemas.openxmlformats.org/officeDocument/2006/relationships/hyperlink" Target="consultantplus://offline/ref=8B63124162232475BDBCC56823A108D357E5A3BC3BE076FFBA76E87BB4Y6h6G" TargetMode="External"/><Relationship Id="rId18" Type="http://schemas.openxmlformats.org/officeDocument/2006/relationships/hyperlink" Target="consultantplus://offline/ref=8B63124162232475BDBCC56823A108D357E5A3B236E376FFBA76E87BB4Y6h6G" TargetMode="External"/><Relationship Id="rId26" Type="http://schemas.openxmlformats.org/officeDocument/2006/relationships/hyperlink" Target="consultantplus://offline/ref=8B63124162232475BDBCC56823A108D357EDA6BD38E676FFBA76E87BB4Y6h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63124162232475BDBCC56823A108D357E5A0BC36E876FFBA76E87BB4Y6h6G" TargetMode="External"/><Relationship Id="rId34" Type="http://schemas.openxmlformats.org/officeDocument/2006/relationships/hyperlink" Target="consultantplus://offline/ref=D62448603BA7B60B0FEBB148FAB6418109205ECBFD5F0F007495255888E9D53516F02510E857BF6Eq1X4M" TargetMode="External"/><Relationship Id="rId7" Type="http://schemas.openxmlformats.org/officeDocument/2006/relationships/hyperlink" Target="consultantplus://offline/ref=8B63124162232475BDBCC56823A108D357E5A3BC3FE076FFBA76E87BB466B335CD182F75Y2h1G" TargetMode="External"/><Relationship Id="rId12" Type="http://schemas.openxmlformats.org/officeDocument/2006/relationships/hyperlink" Target="consultantplus://offline/ref=8B63124162232475BDBCC56823A108D357E8A5BD36E376FFBA76E87BB4Y6h6G" TargetMode="External"/><Relationship Id="rId17" Type="http://schemas.openxmlformats.org/officeDocument/2006/relationships/hyperlink" Target="consultantplus://offline/ref=8B63124162232475BDBCC56823A108D357EAA6B33AE076FFBA76E87BB4Y6h6G" TargetMode="External"/><Relationship Id="rId25" Type="http://schemas.openxmlformats.org/officeDocument/2006/relationships/hyperlink" Target="consultantplus://offline/ref=8B63124162232475BDBCC56823A108D357EAA2B636E076FFBA76E87BB4Y6h6G" TargetMode="External"/><Relationship Id="rId33" Type="http://schemas.openxmlformats.org/officeDocument/2006/relationships/hyperlink" Target="consultantplus://offline/ref=8B63124162232475BDBCC56823A108D357E5A3BC3AE276FFBA76E87BB466B335CD182F7729BF6A3AYBh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63124162232475BDBCC56823A108D357E5A3BC3FE076FFBA76E87BB466B335CD182F7729BE6B34YBhDG" TargetMode="External"/><Relationship Id="rId20" Type="http://schemas.openxmlformats.org/officeDocument/2006/relationships/hyperlink" Target="consultantplus://offline/ref=8B63124162232475BDBCC56823A108D357EAA1B036E876FFBA76E87BB4Y6h6G" TargetMode="External"/><Relationship Id="rId29" Type="http://schemas.openxmlformats.org/officeDocument/2006/relationships/hyperlink" Target="consultantplus://offline/ref=8B63124162232475BDBCC56823A108D357E5A5B53CE176FFBA76E87BB4Y6h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63124162232475BDBCC56823A108D357EAA2B33FE376FFBA76E87BB4Y6h6G" TargetMode="External"/><Relationship Id="rId24" Type="http://schemas.openxmlformats.org/officeDocument/2006/relationships/hyperlink" Target="consultantplus://offline/ref=8B63124162232475BDBCC56823A108D357E5A4B739E876FFBA76E87BB4Y6h6G" TargetMode="External"/><Relationship Id="rId32" Type="http://schemas.openxmlformats.org/officeDocument/2006/relationships/hyperlink" Target="consultantplus://offline/ref=8B63124162232475BDBCC56823A108D357E5A3BC3FE076FFBA76E87BB466B335CD182F72Y2hA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63124162232475BDBCC56823A108D357EAA9B23AE876FFBA76E87BB4Y6h6G" TargetMode="External"/><Relationship Id="rId23" Type="http://schemas.openxmlformats.org/officeDocument/2006/relationships/hyperlink" Target="consultantplus://offline/ref=8B63124162232475BDBCC56823A108D357EBA4B538E976FFBA76E87BB4Y6h6G" TargetMode="External"/><Relationship Id="rId28" Type="http://schemas.openxmlformats.org/officeDocument/2006/relationships/hyperlink" Target="consultantplus://offline/ref=8B63124162232475BDBCC56823A108D357EBA2B53CE976FFBA76E87BB4Y6h6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B63124162232475BDBCC56823A108D357E5A3BC3AE276FFBA76E87BB4Y6h6G" TargetMode="External"/><Relationship Id="rId19" Type="http://schemas.openxmlformats.org/officeDocument/2006/relationships/hyperlink" Target="consultantplus://offline/ref=8B63124162232475BDBCC56823A108D357E5A3B23EE676FFBA76E87BB4Y6h6G" TargetMode="External"/><Relationship Id="rId31" Type="http://schemas.openxmlformats.org/officeDocument/2006/relationships/hyperlink" Target="consultantplus://offline/ref=8B63124162232475BDBCC56823A108D357E5A4B739E876FFBA76E87BB466B335CD182FY7h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63124162232475BDBCC56823A108D357E5A3BC3FE776FFBA76E87BB4Y6h6G" TargetMode="External"/><Relationship Id="rId14" Type="http://schemas.openxmlformats.org/officeDocument/2006/relationships/hyperlink" Target="consultantplus://offline/ref=8B63124162232475BDBCC56823A108D357E5A3B438E276FFBA76E87BB4Y6h6G" TargetMode="External"/><Relationship Id="rId22" Type="http://schemas.openxmlformats.org/officeDocument/2006/relationships/hyperlink" Target="consultantplus://offline/ref=8B63124162232475BDBCC56823A108D352ECA0B13FEA2BF5B22FE479YBh3G" TargetMode="External"/><Relationship Id="rId27" Type="http://schemas.openxmlformats.org/officeDocument/2006/relationships/hyperlink" Target="consultantplus://offline/ref=8B63124162232475BDBCC56823A108D357E8A3B337E676FFBA76E87BB4Y6h6G" TargetMode="External"/><Relationship Id="rId30" Type="http://schemas.openxmlformats.org/officeDocument/2006/relationships/hyperlink" Target="consultantplus://offline/ref=8B63124162232475BDBCDB6535CD52DF51E6FFB83AE77EAEE129B326E36FB962Y8hAG" TargetMode="External"/><Relationship Id="rId35" Type="http://schemas.openxmlformats.org/officeDocument/2006/relationships/hyperlink" Target="consultantplus://offline/ref=8B63124162232475BDBCC56823A108D357EAA9B23AE876FFBA76E87BB4Y6h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40</Pages>
  <Words>13769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Пользователь</cp:lastModifiedBy>
  <cp:revision>29</cp:revision>
  <cp:lastPrinted>2016-05-26T11:30:00Z</cp:lastPrinted>
  <dcterms:created xsi:type="dcterms:W3CDTF">2016-05-13T07:01:00Z</dcterms:created>
  <dcterms:modified xsi:type="dcterms:W3CDTF">2016-06-02T06:23:00Z</dcterms:modified>
</cp:coreProperties>
</file>